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833597651"/>
        <w:placeholder>
          <w:docPart w:val="84E3666022914A59B52F159A22327058"/>
        </w:placeholder>
        <w:date w:fullDate="2015-05-01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082056" w:rsidRDefault="007871DA">
          <w:pPr>
            <w:pStyle w:val="Date"/>
          </w:pPr>
          <w:r>
            <w:t>May 1, 2015</w:t>
          </w:r>
        </w:p>
      </w:sdtContent>
    </w:sdt>
    <w:p w:rsidR="00082056" w:rsidRDefault="000C799D">
      <w:pPr>
        <w:pStyle w:val="Title"/>
      </w:pPr>
      <w:r>
        <w:t>Roommate change form</w:t>
      </w:r>
    </w:p>
    <w:p w:rsidR="00717A52" w:rsidRDefault="00717A52">
      <w:pPr>
        <w:rPr>
          <w:caps/>
          <w:color w:val="000000" w:themeColor="text1"/>
          <w:sz w:val="20"/>
        </w:rPr>
      </w:pPr>
    </w:p>
    <w:p w:rsidR="000C799D" w:rsidRDefault="00717A52">
      <w:r>
        <w:t xml:space="preserve">Previous </w:t>
      </w:r>
      <w:r w:rsidR="000C799D">
        <w:t>Roommates:</w:t>
      </w:r>
      <w:r>
        <w:tab/>
      </w:r>
      <w:r w:rsidR="000C799D">
        <w:t>______________________________________________________________________________________</w:t>
      </w:r>
      <w:r w:rsidR="004D67E7">
        <w:t>__</w:t>
      </w:r>
    </w:p>
    <w:p w:rsidR="00717A52" w:rsidRDefault="00717A52">
      <w:r>
        <w:t>Current Roommates</w:t>
      </w:r>
      <w:r>
        <w:t>:</w:t>
      </w:r>
      <w:r>
        <w:tab/>
        <w:t>______________________________________________________________________________________</w:t>
      </w:r>
      <w:r>
        <w:t>__</w:t>
      </w:r>
    </w:p>
    <w:p w:rsidR="00082056" w:rsidRDefault="000C799D">
      <w:r>
        <w:t>Former Address:</w:t>
      </w:r>
      <w:r>
        <w:tab/>
      </w:r>
      <w:r w:rsidR="00717A52">
        <w:tab/>
      </w:r>
      <w:r>
        <w:t>________________________________________________________________________________________</w:t>
      </w:r>
    </w:p>
    <w:p w:rsidR="007871DA" w:rsidRDefault="000C799D">
      <w:r>
        <w:t>New Address:</w:t>
      </w:r>
      <w:r>
        <w:tab/>
      </w:r>
      <w:r w:rsidR="00717A52">
        <w:tab/>
      </w:r>
      <w:r>
        <w:t>_______________________________________________________________________________________</w:t>
      </w:r>
      <w:r w:rsidR="00717A52">
        <w:t>_</w:t>
      </w:r>
    </w:p>
    <w:p w:rsidR="00717A52" w:rsidRDefault="00717A52"/>
    <w:tbl>
      <w:tblPr>
        <w:tblStyle w:val="TaskListTable"/>
        <w:tblW w:w="6070" w:type="pct"/>
        <w:tblInd w:w="-995" w:type="dxa"/>
        <w:tblLook w:val="04A0" w:firstRow="1" w:lastRow="0" w:firstColumn="1" w:lastColumn="0" w:noHBand="0" w:noVBand="1"/>
        <w:tblDescription w:val="Task list"/>
      </w:tblPr>
      <w:tblGrid>
        <w:gridCol w:w="1197"/>
        <w:gridCol w:w="3937"/>
        <w:gridCol w:w="646"/>
        <w:gridCol w:w="632"/>
        <w:gridCol w:w="5289"/>
      </w:tblGrid>
      <w:tr w:rsidR="00717A52" w:rsidTr="00717A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1" w:type="pct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A3538D" w:rsidRDefault="00A3538D">
            <w:pPr>
              <w:jc w:val="left"/>
            </w:pPr>
            <w:r>
              <w:t>effective date</w:t>
            </w:r>
          </w:p>
        </w:tc>
        <w:tc>
          <w:tcPr>
            <w:tcW w:w="1682" w:type="pct"/>
            <w:tcBorders>
              <w:bottom w:val="single" w:sz="4" w:space="0" w:color="FFFFFF" w:themeColor="background1"/>
            </w:tcBorders>
            <w:vAlign w:val="bottom"/>
          </w:tcPr>
          <w:p w:rsidR="00A3538D" w:rsidRDefault="00A3538D">
            <w:r>
              <w:t>Please read below and complete with a yes or no</w:t>
            </w:r>
          </w:p>
        </w:tc>
        <w:tc>
          <w:tcPr>
            <w:tcW w:w="276" w:type="pct"/>
            <w:tcBorders>
              <w:bottom w:val="single" w:sz="4" w:space="0" w:color="FFFFFF" w:themeColor="background1"/>
            </w:tcBorders>
          </w:tcPr>
          <w:p w:rsidR="00A3538D" w:rsidRDefault="00A3538D"/>
          <w:p w:rsidR="00A3538D" w:rsidRDefault="00A3538D">
            <w:r>
              <w:t>yes</w:t>
            </w:r>
          </w:p>
        </w:tc>
        <w:tc>
          <w:tcPr>
            <w:tcW w:w="270" w:type="pct"/>
            <w:tcBorders>
              <w:bottom w:val="single" w:sz="4" w:space="0" w:color="FFFFFF" w:themeColor="background1"/>
            </w:tcBorders>
            <w:vAlign w:val="bottom"/>
          </w:tcPr>
          <w:p w:rsidR="00A3538D" w:rsidRDefault="00A3538D">
            <w:r>
              <w:t>no</w:t>
            </w:r>
          </w:p>
        </w:tc>
        <w:tc>
          <w:tcPr>
            <w:tcW w:w="2260" w:type="pct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A3538D" w:rsidRDefault="00A3538D">
            <w:r>
              <w:t>Additional comments</w:t>
            </w:r>
          </w:p>
        </w:tc>
      </w:tr>
      <w:tr w:rsidR="00717A52" w:rsidTr="00717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265080647"/>
            <w:placeholder>
              <w:docPart w:val="D595610C452B4BB3AEB77BC69158DC32"/>
            </w:placeholder>
            <w:showingPlcHdr/>
            <w:date>
              <w:dateFormat w:val="MMMM 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11" w:type="pct"/>
                <w:tcBorders>
                  <w:top w:val="single" w:sz="4" w:space="0" w:color="FFFFFF" w:themeColor="background1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A3538D" w:rsidRDefault="00A3538D">
                <w:pPr>
                  <w:jc w:val="left"/>
                </w:pPr>
                <w:r>
                  <w:t>[Date]</w:t>
                </w:r>
              </w:p>
            </w:tc>
          </w:sdtContent>
        </w:sdt>
        <w:tc>
          <w:tcPr>
            <w:tcW w:w="1682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538D" w:rsidRDefault="007871DA" w:rsidP="00A3538D">
            <w:r>
              <w:t>All bills will be split evenly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15912674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  <w:tcBorders>
                  <w:top w:val="single" w:sz="4" w:space="0" w:color="FFFFFF" w:themeColor="background1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A3538D" w:rsidRDefault="0003433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030891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single" w:sz="4" w:space="0" w:color="FFFFFF" w:themeColor="background1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A3538D" w:rsidRDefault="00A3538D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2260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538D" w:rsidRDefault="00A3538D"/>
        </w:tc>
      </w:tr>
      <w:tr w:rsidR="00717A52" w:rsidTr="00717A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-1096245281"/>
            <w:placeholder>
              <w:docPart w:val="4AA25BCDE615467DA3EEB797790BC1DD"/>
            </w:placeholder>
            <w:showingPlcHdr/>
            <w15:appearance w15:val="hidden"/>
            <w:date>
              <w:dateFormat w:val="MMMM 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1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A3538D" w:rsidRDefault="00A3538D">
                <w:pPr>
                  <w:jc w:val="left"/>
                </w:pPr>
                <w:r>
                  <w:t>[Date]</w:t>
                </w:r>
              </w:p>
            </w:tc>
          </w:sdtContent>
        </w:sdt>
        <w:tc>
          <w:tcPr>
            <w:tcW w:w="168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538D" w:rsidRDefault="007871DA">
            <w:r>
              <w:t xml:space="preserve">All bills will </w:t>
            </w:r>
            <w:r w:rsidRPr="007871DA">
              <w:rPr>
                <w:b/>
              </w:rPr>
              <w:t>NOT</w:t>
            </w:r>
            <w:r>
              <w:t xml:space="preserve"> be split evenly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18242593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A3538D" w:rsidRDefault="007871DA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20155591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A3538D" w:rsidRDefault="0003433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22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538D" w:rsidRDefault="00A3538D"/>
        </w:tc>
        <w:bookmarkStart w:id="0" w:name="_GoBack"/>
        <w:bookmarkEnd w:id="0"/>
      </w:tr>
      <w:tr w:rsidR="00717A52" w:rsidTr="00717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220022648"/>
            <w:placeholder>
              <w:docPart w:val="727C54B2C7A84C13866D367B86C90390"/>
            </w:placeholder>
            <w:showingPlcHdr/>
            <w15:appearance w15:val="hidden"/>
            <w:date>
              <w:dateFormat w:val="MMMM 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1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A3538D" w:rsidRDefault="00A3538D">
                <w:pPr>
                  <w:jc w:val="left"/>
                </w:pPr>
                <w:r>
                  <w:t>[Date]</w:t>
                </w:r>
              </w:p>
            </w:tc>
          </w:sdtContent>
        </w:sdt>
        <w:tc>
          <w:tcPr>
            <w:tcW w:w="168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538D" w:rsidRDefault="007871DA">
            <w:r>
              <w:t>Certain people are exempt from the bill and do not have to pay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7360891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A3538D" w:rsidRDefault="00A3538D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3628291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A3538D" w:rsidRDefault="007871DA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22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538D" w:rsidRDefault="00A3538D"/>
        </w:tc>
      </w:tr>
      <w:tr w:rsidR="00717A52" w:rsidTr="00717A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1515802974"/>
            <w:placeholder>
              <w:docPart w:val="D243AFA20F20412BB1CB6E92E53C9D7E"/>
            </w:placeholder>
            <w:showingPlcHdr/>
            <w15:appearance w15:val="hidden"/>
            <w:date>
              <w:dateFormat w:val="MMMM 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1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A3538D" w:rsidRDefault="00A3538D">
                <w:pPr>
                  <w:jc w:val="left"/>
                </w:pPr>
                <w:r>
                  <w:t>[Date]</w:t>
                </w:r>
              </w:p>
            </w:tc>
          </w:sdtContent>
        </w:sdt>
        <w:tc>
          <w:tcPr>
            <w:tcW w:w="168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538D" w:rsidRDefault="007871DA">
            <w:r>
              <w:t>Certain people are exempt from certain charges (i.e. they only pay internet not phone/cable)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11217609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A3538D" w:rsidRDefault="00A3538D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7078390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A3538D" w:rsidRDefault="00A3538D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22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538D" w:rsidRDefault="00A3538D"/>
        </w:tc>
      </w:tr>
      <w:tr w:rsidR="00717A52" w:rsidTr="00717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1099556347"/>
            <w:placeholder>
              <w:docPart w:val="B35A1BE694F2410E934A0BD7518F44F0"/>
            </w:placeholder>
            <w:showingPlcHdr/>
            <w15:appearance w15:val="hidden"/>
            <w:date>
              <w:dateFormat w:val="MMMM 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1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A3538D" w:rsidRDefault="00A3538D">
                <w:pPr>
                  <w:jc w:val="left"/>
                </w:pPr>
                <w:r>
                  <w:t>[Date]</w:t>
                </w:r>
              </w:p>
            </w:tc>
          </w:sdtContent>
        </w:sdt>
        <w:tc>
          <w:tcPr>
            <w:tcW w:w="168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538D" w:rsidRDefault="007871DA">
            <w:r>
              <w:t>We need to send reimbursement to a roommate/guardian for the bill instead of paying the company directly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8995963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A3538D" w:rsidRDefault="00A3538D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917484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A3538D" w:rsidRDefault="00A3538D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22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538D" w:rsidRDefault="00A3538D"/>
        </w:tc>
      </w:tr>
      <w:tr w:rsidR="00717A52" w:rsidTr="00717A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-515374114"/>
            <w:placeholder>
              <w:docPart w:val="D7F6825A49314287BAFA999FB95CB31D"/>
            </w:placeholder>
            <w:showingPlcHdr/>
            <w15:appearance w15:val="hidden"/>
            <w:date>
              <w:dateFormat w:val="MMMM 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1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A3538D" w:rsidRDefault="00A3538D">
                <w:pPr>
                  <w:jc w:val="left"/>
                </w:pPr>
                <w:r>
                  <w:t>[Date]</w:t>
                </w:r>
              </w:p>
            </w:tc>
          </w:sdtContent>
        </w:sdt>
        <w:tc>
          <w:tcPr>
            <w:tcW w:w="168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538D" w:rsidRDefault="007871DA">
            <w:r>
              <w:t xml:space="preserve">All payments are to be made directly to the company (AEP, Time Warner, ATT etc.), </w:t>
            </w:r>
            <w:r w:rsidRPr="007871DA">
              <w:rPr>
                <w:b/>
              </w:rPr>
              <w:t>NOT</w:t>
            </w:r>
            <w:r>
              <w:t xml:space="preserve"> to a third party or roommate not associated with PayCo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1355393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A3538D" w:rsidRDefault="00A3538D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01156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A3538D" w:rsidRDefault="00A3538D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22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538D" w:rsidRDefault="00A3538D"/>
        </w:tc>
      </w:tr>
      <w:tr w:rsidR="00717A52" w:rsidTr="00717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265897063"/>
            <w:placeholder>
              <w:docPart w:val="45C9C363D7E9470EAA438DE6071FB51D"/>
            </w:placeholder>
            <w:showingPlcHdr/>
            <w15:appearance w15:val="hidden"/>
            <w:date>
              <w:dateFormat w:val="MMMM 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1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A3538D" w:rsidRDefault="00A3538D">
                <w:pPr>
                  <w:jc w:val="left"/>
                </w:pPr>
                <w:r>
                  <w:t>[Date]</w:t>
                </w:r>
              </w:p>
            </w:tc>
          </w:sdtContent>
        </w:sdt>
        <w:tc>
          <w:tcPr>
            <w:tcW w:w="168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538D" w:rsidRDefault="007871DA">
            <w:r>
              <w:t>The new roommate situation caries over all bills from the previous arrangement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7685092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A3538D" w:rsidRDefault="00A3538D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4461981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A3538D" w:rsidRDefault="00A3538D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22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538D" w:rsidRDefault="00A3538D"/>
        </w:tc>
      </w:tr>
      <w:tr w:rsidR="00717A52" w:rsidTr="00717A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-306242156"/>
            <w:placeholder>
              <w:docPart w:val="8C69DC1090EE446DB3177FC12A570B8D"/>
            </w:placeholder>
            <w:showingPlcHdr/>
            <w15:appearance w15:val="hidden"/>
            <w:date>
              <w:dateFormat w:val="MMMM 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1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A3538D" w:rsidRDefault="00A3538D">
                <w:pPr>
                  <w:jc w:val="left"/>
                </w:pPr>
                <w:r>
                  <w:t>[Date]</w:t>
                </w:r>
              </w:p>
            </w:tc>
          </w:sdtContent>
        </w:sdt>
        <w:tc>
          <w:tcPr>
            <w:tcW w:w="168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538D" w:rsidRDefault="007871DA">
            <w:r>
              <w:t>Certain bills are no longer going to be paid per new arrangement. (New place doesn’t have utilities, etc.)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3625617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A3538D" w:rsidRDefault="00A3538D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7323765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A3538D" w:rsidRDefault="00A3538D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22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538D" w:rsidRDefault="00A3538D"/>
        </w:tc>
      </w:tr>
      <w:tr w:rsidR="00717A52" w:rsidTr="00717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572788991"/>
            <w:placeholder>
              <w:docPart w:val="519A3A3401C7406B8E77C24BAFFEF86C"/>
            </w:placeholder>
            <w:showingPlcHdr/>
            <w15:appearance w15:val="hidden"/>
            <w:date>
              <w:dateFormat w:val="MMMM 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1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A3538D" w:rsidRDefault="00A3538D">
                <w:pPr>
                  <w:jc w:val="left"/>
                </w:pPr>
                <w:r>
                  <w:t>[Date]</w:t>
                </w:r>
              </w:p>
            </w:tc>
          </w:sdtContent>
        </w:sdt>
        <w:tc>
          <w:tcPr>
            <w:tcW w:w="168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538D" w:rsidRDefault="007871DA">
            <w:r>
              <w:t>The name on the bill is of someone who is no longer part of the roommate arrangement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7177088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A3538D" w:rsidRDefault="00A3538D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4254595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A3538D" w:rsidRDefault="00A3538D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22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538D" w:rsidRDefault="00A3538D"/>
        </w:tc>
      </w:tr>
      <w:sdt>
        <w:sdtPr>
          <w:id w:val="818924933"/>
          <w15:repeatingSection/>
        </w:sdtPr>
        <w:sdtContent>
          <w:sdt>
            <w:sdtPr>
              <w:id w:val="-331144640"/>
              <w:placeholder>
                <w:docPart w:val="F11A20181EF64EB7939F9E1F0A6725F4"/>
              </w:placeholder>
              <w15:repeatingSectionItem/>
            </w:sdtPr>
            <w:sdtContent>
              <w:tr w:rsidR="00717A52" w:rsidTr="00717A52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sdt>
                  <w:sdtPr>
                    <w:id w:val="-2035336852"/>
                    <w:placeholder>
                      <w:docPart w:val="A2A4C07F811D402CB462744999572835"/>
                    </w:placeholder>
                    <w:showingPlcHdr/>
                    <w:date>
                      <w:dateFormat w:val="MMMM d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511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A3538D" w:rsidRDefault="00A3538D">
                        <w:pPr>
                          <w:jc w:val="left"/>
                        </w:pPr>
                        <w:r>
                          <w:t>[Date]</w:t>
                        </w:r>
                      </w:p>
                    </w:tc>
                  </w:sdtContent>
                </w:sdt>
                <w:tc>
                  <w:tcPr>
                    <w:tcW w:w="1682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A3538D" w:rsidRDefault="007871DA">
                    <w:r>
                      <w:t xml:space="preserve">The names on </w:t>
                    </w:r>
                    <w:r w:rsidRPr="00717A52">
                      <w:rPr>
                        <w:b/>
                      </w:rPr>
                      <w:t>ALL</w:t>
                    </w:r>
                    <w:r>
                      <w:t xml:space="preserve"> bills are people currently living together</w:t>
                    </w:r>
                    <w:r w:rsidR="00717A52">
                      <w:t xml:space="preserve"> at this time</w:t>
                    </w:r>
                  </w:p>
                </w:tc>
                <w:sdt>
                  <w:sdtPr>
                    <w:rPr>
                      <w:rFonts w:hAnsi="MS Gothic"/>
                      <w:color w:val="404040" w:themeColor="text1" w:themeTint="BF"/>
                      <w:sz w:val="20"/>
                    </w:rPr>
                    <w:id w:val="190317877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276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A3538D" w:rsidRDefault="00A3538D">
                        <w:pPr>
                          <w:rPr>
                            <w:rFonts w:hAnsi="MS Gothic"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hAnsi="MS Gothic"/>
                      <w:color w:val="404040" w:themeColor="text1" w:themeTint="BF"/>
                      <w:sz w:val="20"/>
                    </w:rPr>
                    <w:id w:val="-173106768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270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A3538D" w:rsidRDefault="00A3538D">
                        <w:pPr>
                          <w:rPr>
                            <w:rFonts w:hAnsi="MS Gothic"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2260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A3538D" w:rsidRDefault="00A3538D"/>
                </w:tc>
              </w:tr>
            </w:sdtContent>
          </w:sdt>
        </w:sdtContent>
      </w:sdt>
    </w:tbl>
    <w:p w:rsidR="00082056" w:rsidRDefault="00082056"/>
    <w:sectPr w:rsidR="00082056">
      <w:footerReference w:type="default" r:id="rId7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99D" w:rsidRDefault="000C799D">
      <w:pPr>
        <w:spacing w:after="0" w:line="240" w:lineRule="auto"/>
      </w:pPr>
      <w:r>
        <w:separator/>
      </w:r>
    </w:p>
  </w:endnote>
  <w:endnote w:type="continuationSeparator" w:id="0">
    <w:p w:rsidR="000C799D" w:rsidRDefault="000C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56" w:rsidRDefault="00204DB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17A5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99D" w:rsidRDefault="000C799D">
      <w:pPr>
        <w:spacing w:after="0" w:line="240" w:lineRule="auto"/>
      </w:pPr>
      <w:r>
        <w:separator/>
      </w:r>
    </w:p>
  </w:footnote>
  <w:footnote w:type="continuationSeparator" w:id="0">
    <w:p w:rsidR="000C799D" w:rsidRDefault="000C7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9D"/>
    <w:rsid w:val="0003433B"/>
    <w:rsid w:val="00082056"/>
    <w:rsid w:val="000C799D"/>
    <w:rsid w:val="00204DB5"/>
    <w:rsid w:val="004D67E7"/>
    <w:rsid w:val="00717A52"/>
    <w:rsid w:val="007871DA"/>
    <w:rsid w:val="00A3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AE05C-BB40-463A-8C0E-0CD1F130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eChar">
    <w:name w:val="Date Char"/>
    <w:basedOn w:val="DefaultParagraphFont"/>
    <w:link w:val="Date"/>
    <w:uiPriority w:val="1"/>
    <w:rPr>
      <w:caps/>
      <w:color w:val="000000" w:themeColor="text1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thickThinLargeGap" w:sz="12" w:space="5" w:color="1FB1E6" w:themeColor="accent1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000000" w:themeColor="text1"/>
      <w:sz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Name">
    <w:name w:val="Name"/>
    <w:basedOn w:val="Normal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TaskListTable">
    <w:name w:val="Task List Table"/>
    <w:basedOn w:val="TableNormal"/>
    <w:uiPriority w:val="99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color w:val="1FB1E6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FB1E6" w:themeColor="accent1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Task%20assignment%20sheet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E3666022914A59B52F159A22327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534C9-D53E-422B-8C00-A9C80C0A6D78}"/>
      </w:docPartPr>
      <w:docPartBody>
        <w:p w:rsidR="00000000" w:rsidRDefault="00751D8B">
          <w:pPr>
            <w:pStyle w:val="84E3666022914A59B52F159A22327058"/>
          </w:pPr>
          <w:r>
            <w:t>[Click here to select a date]</w:t>
          </w:r>
        </w:p>
      </w:docPartBody>
    </w:docPart>
    <w:docPart>
      <w:docPartPr>
        <w:name w:val="F11A20181EF64EB7939F9E1F0A672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622E8-3F12-4265-9875-33913CB5A5D3}"/>
      </w:docPartPr>
      <w:docPartBody>
        <w:p w:rsidR="00000000" w:rsidRDefault="00751D8B" w:rsidP="00751D8B">
          <w:pPr>
            <w:pStyle w:val="F11A20181EF64EB7939F9E1F0A6725F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595610C452B4BB3AEB77BC69158D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6B067-AC91-4422-A471-A00460F99F97}"/>
      </w:docPartPr>
      <w:docPartBody>
        <w:p w:rsidR="00000000" w:rsidRDefault="00751D8B" w:rsidP="00751D8B">
          <w:pPr>
            <w:pStyle w:val="D595610C452B4BB3AEB77BC69158DC32"/>
          </w:pPr>
          <w:r>
            <w:t>[Date]</w:t>
          </w:r>
        </w:p>
      </w:docPartBody>
    </w:docPart>
    <w:docPart>
      <w:docPartPr>
        <w:name w:val="4AA25BCDE615467DA3EEB797790BC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830E5-0A9C-4BF3-8C55-FFD5F7B0969D}"/>
      </w:docPartPr>
      <w:docPartBody>
        <w:p w:rsidR="00000000" w:rsidRDefault="00751D8B" w:rsidP="00751D8B">
          <w:pPr>
            <w:pStyle w:val="4AA25BCDE615467DA3EEB797790BC1DD"/>
          </w:pPr>
          <w:r>
            <w:t>[Date]</w:t>
          </w:r>
        </w:p>
      </w:docPartBody>
    </w:docPart>
    <w:docPart>
      <w:docPartPr>
        <w:name w:val="727C54B2C7A84C13866D367B86C90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34E5-0BBB-4125-A803-4DFD5E1551A8}"/>
      </w:docPartPr>
      <w:docPartBody>
        <w:p w:rsidR="00000000" w:rsidRDefault="00751D8B" w:rsidP="00751D8B">
          <w:pPr>
            <w:pStyle w:val="727C54B2C7A84C13866D367B86C90390"/>
          </w:pPr>
          <w:r>
            <w:t>[Date]</w:t>
          </w:r>
        </w:p>
      </w:docPartBody>
    </w:docPart>
    <w:docPart>
      <w:docPartPr>
        <w:name w:val="D243AFA20F20412BB1CB6E92E53C9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BB86-59C8-4E64-A18D-36B6BC2D553D}"/>
      </w:docPartPr>
      <w:docPartBody>
        <w:p w:rsidR="00000000" w:rsidRDefault="00751D8B" w:rsidP="00751D8B">
          <w:pPr>
            <w:pStyle w:val="D243AFA20F20412BB1CB6E92E53C9D7E"/>
          </w:pPr>
          <w:r>
            <w:t>[Date]</w:t>
          </w:r>
        </w:p>
      </w:docPartBody>
    </w:docPart>
    <w:docPart>
      <w:docPartPr>
        <w:name w:val="B35A1BE694F2410E934A0BD7518F4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9289A-C64F-48C0-BEA4-FE6A462EF14F}"/>
      </w:docPartPr>
      <w:docPartBody>
        <w:p w:rsidR="00000000" w:rsidRDefault="00751D8B" w:rsidP="00751D8B">
          <w:pPr>
            <w:pStyle w:val="B35A1BE694F2410E934A0BD7518F44F0"/>
          </w:pPr>
          <w:r>
            <w:t>[Date]</w:t>
          </w:r>
        </w:p>
      </w:docPartBody>
    </w:docPart>
    <w:docPart>
      <w:docPartPr>
        <w:name w:val="D7F6825A49314287BAFA999FB95CB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E608A-E1E6-4D03-97C4-886B8863BF54}"/>
      </w:docPartPr>
      <w:docPartBody>
        <w:p w:rsidR="00000000" w:rsidRDefault="00751D8B" w:rsidP="00751D8B">
          <w:pPr>
            <w:pStyle w:val="D7F6825A49314287BAFA999FB95CB31D"/>
          </w:pPr>
          <w:r>
            <w:t>[Date]</w:t>
          </w:r>
        </w:p>
      </w:docPartBody>
    </w:docPart>
    <w:docPart>
      <w:docPartPr>
        <w:name w:val="45C9C363D7E9470EAA438DE6071FB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3373-54F1-4089-BA9F-B7FFB5BD884C}"/>
      </w:docPartPr>
      <w:docPartBody>
        <w:p w:rsidR="00000000" w:rsidRDefault="00751D8B" w:rsidP="00751D8B">
          <w:pPr>
            <w:pStyle w:val="45C9C363D7E9470EAA438DE6071FB51D"/>
          </w:pPr>
          <w:r>
            <w:t>[Date]</w:t>
          </w:r>
        </w:p>
      </w:docPartBody>
    </w:docPart>
    <w:docPart>
      <w:docPartPr>
        <w:name w:val="8C69DC1090EE446DB3177FC12A570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1713E-FE99-4E69-B2E4-2422BE99BF09}"/>
      </w:docPartPr>
      <w:docPartBody>
        <w:p w:rsidR="00000000" w:rsidRDefault="00751D8B" w:rsidP="00751D8B">
          <w:pPr>
            <w:pStyle w:val="8C69DC1090EE446DB3177FC12A570B8D"/>
          </w:pPr>
          <w:r>
            <w:t>[Date]</w:t>
          </w:r>
        </w:p>
      </w:docPartBody>
    </w:docPart>
    <w:docPart>
      <w:docPartPr>
        <w:name w:val="519A3A3401C7406B8E77C24BAFFEF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6385-6E2F-454E-B0E5-1D2F5EBEE24D}"/>
      </w:docPartPr>
      <w:docPartBody>
        <w:p w:rsidR="00000000" w:rsidRDefault="00751D8B" w:rsidP="00751D8B">
          <w:pPr>
            <w:pStyle w:val="519A3A3401C7406B8E77C24BAFFEF86C"/>
          </w:pPr>
          <w:r>
            <w:t>[Date]</w:t>
          </w:r>
        </w:p>
      </w:docPartBody>
    </w:docPart>
    <w:docPart>
      <w:docPartPr>
        <w:name w:val="A2A4C07F811D402CB462744999572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402F0-34AA-46C5-87D1-1674C541A3E8}"/>
      </w:docPartPr>
      <w:docPartBody>
        <w:p w:rsidR="00000000" w:rsidRDefault="00751D8B" w:rsidP="00751D8B">
          <w:pPr>
            <w:pStyle w:val="A2A4C07F811D402CB462744999572835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8B"/>
    <w:rsid w:val="0075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E3666022914A59B52F159A22327058">
    <w:name w:val="84E3666022914A59B52F159A22327058"/>
  </w:style>
  <w:style w:type="paragraph" w:customStyle="1" w:styleId="A67ADDD756A64427BFC3C0B1E2923402">
    <w:name w:val="A67ADDD756A64427BFC3C0B1E2923402"/>
  </w:style>
  <w:style w:type="paragraph" w:customStyle="1" w:styleId="609A311287A341C6BF2566E3F67633AB">
    <w:name w:val="609A311287A341C6BF2566E3F67633AB"/>
  </w:style>
  <w:style w:type="paragraph" w:customStyle="1" w:styleId="6A6908024A9A49DEB7F83FD23F1A7371">
    <w:name w:val="6A6908024A9A49DEB7F83FD23F1A7371"/>
  </w:style>
  <w:style w:type="paragraph" w:customStyle="1" w:styleId="FE0E08CD08F94E96A59FD97047DF886B">
    <w:name w:val="FE0E08CD08F94E96A59FD97047DF886B"/>
  </w:style>
  <w:style w:type="paragraph" w:customStyle="1" w:styleId="60F702AEEAB94310BD0C0D0B0683315F">
    <w:name w:val="60F702AEEAB94310BD0C0D0B0683315F"/>
  </w:style>
  <w:style w:type="character" w:styleId="PlaceholderText">
    <w:name w:val="Placeholder Text"/>
    <w:basedOn w:val="DefaultParagraphFont"/>
    <w:uiPriority w:val="99"/>
    <w:semiHidden/>
    <w:rsid w:val="00751D8B"/>
    <w:rPr>
      <w:color w:val="808080"/>
    </w:rPr>
  </w:style>
  <w:style w:type="paragraph" w:customStyle="1" w:styleId="BBCEE887C2254B619BD5AEDF3DFDA719">
    <w:name w:val="BBCEE887C2254B619BD5AEDF3DFDA719"/>
  </w:style>
  <w:style w:type="paragraph" w:customStyle="1" w:styleId="3D673A821D6949FCB20C49A881DEF9C7">
    <w:name w:val="3D673A821D6949FCB20C49A881DEF9C7"/>
    <w:rsid w:val="00751D8B"/>
  </w:style>
  <w:style w:type="paragraph" w:customStyle="1" w:styleId="57DF2FFEEAD94160A13C85A20F4566FE">
    <w:name w:val="57DF2FFEEAD94160A13C85A20F4566FE"/>
    <w:rsid w:val="00751D8B"/>
  </w:style>
  <w:style w:type="paragraph" w:customStyle="1" w:styleId="2A8FFFD417684566A3C255C4FB0E3BB3">
    <w:name w:val="2A8FFFD417684566A3C255C4FB0E3BB3"/>
    <w:rsid w:val="00751D8B"/>
  </w:style>
  <w:style w:type="paragraph" w:customStyle="1" w:styleId="B58F36EF48B14A06BF0253DF3C79AAF7">
    <w:name w:val="B58F36EF48B14A06BF0253DF3C79AAF7"/>
    <w:rsid w:val="00751D8B"/>
  </w:style>
  <w:style w:type="paragraph" w:customStyle="1" w:styleId="9F57F69B848F498EBC6D40780199BFF6">
    <w:name w:val="9F57F69B848F498EBC6D40780199BFF6"/>
    <w:rsid w:val="00751D8B"/>
  </w:style>
  <w:style w:type="paragraph" w:customStyle="1" w:styleId="F11A20181EF64EB7939F9E1F0A6725F4">
    <w:name w:val="F11A20181EF64EB7939F9E1F0A6725F4"/>
    <w:rsid w:val="00751D8B"/>
  </w:style>
  <w:style w:type="paragraph" w:customStyle="1" w:styleId="D595610C452B4BB3AEB77BC69158DC32">
    <w:name w:val="D595610C452B4BB3AEB77BC69158DC32"/>
    <w:rsid w:val="00751D8B"/>
  </w:style>
  <w:style w:type="paragraph" w:customStyle="1" w:styleId="4AA25BCDE615467DA3EEB797790BC1DD">
    <w:name w:val="4AA25BCDE615467DA3EEB797790BC1DD"/>
    <w:rsid w:val="00751D8B"/>
  </w:style>
  <w:style w:type="paragraph" w:customStyle="1" w:styleId="727C54B2C7A84C13866D367B86C90390">
    <w:name w:val="727C54B2C7A84C13866D367B86C90390"/>
    <w:rsid w:val="00751D8B"/>
  </w:style>
  <w:style w:type="paragraph" w:customStyle="1" w:styleId="D243AFA20F20412BB1CB6E92E53C9D7E">
    <w:name w:val="D243AFA20F20412BB1CB6E92E53C9D7E"/>
    <w:rsid w:val="00751D8B"/>
  </w:style>
  <w:style w:type="paragraph" w:customStyle="1" w:styleId="B35A1BE694F2410E934A0BD7518F44F0">
    <w:name w:val="B35A1BE694F2410E934A0BD7518F44F0"/>
    <w:rsid w:val="00751D8B"/>
  </w:style>
  <w:style w:type="paragraph" w:customStyle="1" w:styleId="D7F6825A49314287BAFA999FB95CB31D">
    <w:name w:val="D7F6825A49314287BAFA999FB95CB31D"/>
    <w:rsid w:val="00751D8B"/>
  </w:style>
  <w:style w:type="paragraph" w:customStyle="1" w:styleId="45C9C363D7E9470EAA438DE6071FB51D">
    <w:name w:val="45C9C363D7E9470EAA438DE6071FB51D"/>
    <w:rsid w:val="00751D8B"/>
  </w:style>
  <w:style w:type="paragraph" w:customStyle="1" w:styleId="8C69DC1090EE446DB3177FC12A570B8D">
    <w:name w:val="8C69DC1090EE446DB3177FC12A570B8D"/>
    <w:rsid w:val="00751D8B"/>
  </w:style>
  <w:style w:type="paragraph" w:customStyle="1" w:styleId="519A3A3401C7406B8E77C24BAFFEF86C">
    <w:name w:val="519A3A3401C7406B8E77C24BAFFEF86C"/>
    <w:rsid w:val="00751D8B"/>
  </w:style>
  <w:style w:type="paragraph" w:customStyle="1" w:styleId="A2A4C07F811D402CB462744999572835">
    <w:name w:val="A2A4C07F811D402CB462744999572835"/>
    <w:rsid w:val="00751D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DCCB7D2-A765-4579-80E9-F19692AD5A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Task assignment sheet (color)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Crabtree</dc:creator>
  <cp:keywords/>
  <cp:lastModifiedBy>Chris Crabtree</cp:lastModifiedBy>
  <cp:revision>2</cp:revision>
  <dcterms:created xsi:type="dcterms:W3CDTF">2015-05-01T19:19:00Z</dcterms:created>
  <dcterms:modified xsi:type="dcterms:W3CDTF">2015-05-01T19:19:00Z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TC029193129991</vt:lpwstr>
  </property>
</Properties>
</file>