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20F4" w14:textId="77777777" w:rsidR="003007B2" w:rsidRPr="002C1118" w:rsidRDefault="003007B2" w:rsidP="002C1118">
      <w:pPr>
        <w:pStyle w:val="Graphicsplaceholder"/>
      </w:pPr>
      <w:r w:rsidRPr="002C1118">
        <mc:AlternateContent>
          <mc:Choice Requires="wpg">
            <w:drawing>
              <wp:anchor distT="0" distB="0" distL="114300" distR="114300" simplePos="0" relativeHeight="251657216" behindDoc="1" locked="1" layoutInCell="1" allowOverlap="1" wp14:anchorId="4DC4AF4D" wp14:editId="0D860C18">
                <wp:simplePos x="0" y="0"/>
                <wp:positionH relativeFrom="column">
                  <wp:posOffset>-914400</wp:posOffset>
                </wp:positionH>
                <wp:positionV relativeFrom="paragraph">
                  <wp:posOffset>-826770</wp:posOffset>
                </wp:positionV>
                <wp:extent cx="7781544" cy="10058400"/>
                <wp:effectExtent l="95250" t="57150" r="67310" b="57150"/>
                <wp:wrapNone/>
                <wp:docPr id="124" name="Group 1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1544" cy="10058400"/>
                          <a:chOff x="0" y="0"/>
                          <a:chExt cx="7779374" cy="10059879"/>
                        </a:xfrm>
                        <a:solidFill>
                          <a:schemeClr val="bg2"/>
                        </a:solidFill>
                      </wpg:grpSpPr>
                      <wpg:grpSp>
                        <wpg:cNvPr id="5" name="Graphic 2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058784" cy="2839929"/>
                            <a:chOff x="0" y="0"/>
                            <a:chExt cx="3058784" cy="2839929"/>
                          </a:xfrm>
                          <a:grpFill/>
                        </wpg:grpSpPr>
                        <wps:wsp>
                          <wps:cNvPr id="6" name="Freeform: Shape 6"/>
                          <wps:cNvSpPr/>
                          <wps:spPr>
                            <a:xfrm>
                              <a:off x="0" y="887707"/>
                              <a:ext cx="754653" cy="722923"/>
                            </a:xfrm>
                            <a:custGeom>
                              <a:avLst/>
                              <a:gdLst>
                                <a:gd name="connsiteX0" fmla="*/ 754653 w 754653"/>
                                <a:gd name="connsiteY0" fmla="*/ 26198 h 722923"/>
                                <a:gd name="connsiteX1" fmla="*/ 726267 w 754653"/>
                                <a:gd name="connsiteY1" fmla="*/ 0 h 722923"/>
                                <a:gd name="connsiteX2" fmla="*/ 0 w 754653"/>
                                <a:gd name="connsiteY2" fmla="*/ 670653 h 722923"/>
                                <a:gd name="connsiteX3" fmla="*/ 0 w 754653"/>
                                <a:gd name="connsiteY3" fmla="*/ 722924 h 722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54653" h="722923">
                                  <a:moveTo>
                                    <a:pt x="754653" y="26198"/>
                                  </a:moveTo>
                                  <a:lnTo>
                                    <a:pt x="726267" y="0"/>
                                  </a:lnTo>
                                  <a:lnTo>
                                    <a:pt x="0" y="670653"/>
                                  </a:lnTo>
                                  <a:lnTo>
                                    <a:pt x="0" y="7229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964530"/>
                              <a:ext cx="837785" cy="799746"/>
                            </a:xfrm>
                            <a:custGeom>
                              <a:avLst/>
                              <a:gdLst>
                                <a:gd name="connsiteX0" fmla="*/ 837785 w 837785"/>
                                <a:gd name="connsiteY0" fmla="*/ 26198 h 799746"/>
                                <a:gd name="connsiteX1" fmla="*/ 809526 w 837785"/>
                                <a:gd name="connsiteY1" fmla="*/ 0 h 799746"/>
                                <a:gd name="connsiteX2" fmla="*/ 0 w 837785"/>
                                <a:gd name="connsiteY2" fmla="*/ 747477 h 799746"/>
                                <a:gd name="connsiteX3" fmla="*/ 0 w 837785"/>
                                <a:gd name="connsiteY3" fmla="*/ 799747 h 799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37785" h="799746">
                                  <a:moveTo>
                                    <a:pt x="837785" y="26198"/>
                                  </a:moveTo>
                                  <a:lnTo>
                                    <a:pt x="809526" y="0"/>
                                  </a:lnTo>
                                  <a:lnTo>
                                    <a:pt x="0" y="747477"/>
                                  </a:lnTo>
                                  <a:lnTo>
                                    <a:pt x="0" y="7997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0" y="1041354"/>
                              <a:ext cx="921044" cy="876569"/>
                            </a:xfrm>
                            <a:custGeom>
                              <a:avLst/>
                              <a:gdLst>
                                <a:gd name="connsiteX0" fmla="*/ 921044 w 921044"/>
                                <a:gd name="connsiteY0" fmla="*/ 26198 h 876569"/>
                                <a:gd name="connsiteX1" fmla="*/ 892658 w 921044"/>
                                <a:gd name="connsiteY1" fmla="*/ 0 h 876569"/>
                                <a:gd name="connsiteX2" fmla="*/ 0 w 921044"/>
                                <a:gd name="connsiteY2" fmla="*/ 824300 h 876569"/>
                                <a:gd name="connsiteX3" fmla="*/ 0 w 921044"/>
                                <a:gd name="connsiteY3" fmla="*/ 876570 h 8765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21044" h="876569">
                                  <a:moveTo>
                                    <a:pt x="921044" y="26198"/>
                                  </a:moveTo>
                                  <a:lnTo>
                                    <a:pt x="892658" y="0"/>
                                  </a:lnTo>
                                  <a:lnTo>
                                    <a:pt x="0" y="824300"/>
                                  </a:lnTo>
                                  <a:lnTo>
                                    <a:pt x="0" y="8765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0" y="1118177"/>
                              <a:ext cx="1004176" cy="953519"/>
                            </a:xfrm>
                            <a:custGeom>
                              <a:avLst/>
                              <a:gdLst>
                                <a:gd name="connsiteX0" fmla="*/ 1004177 w 1004176"/>
                                <a:gd name="connsiteY0" fmla="*/ 26198 h 953519"/>
                                <a:gd name="connsiteX1" fmla="*/ 975917 w 1004176"/>
                                <a:gd name="connsiteY1" fmla="*/ 0 h 953519"/>
                                <a:gd name="connsiteX2" fmla="*/ 0 w 1004176"/>
                                <a:gd name="connsiteY2" fmla="*/ 901123 h 953519"/>
                                <a:gd name="connsiteX3" fmla="*/ 0 w 1004176"/>
                                <a:gd name="connsiteY3" fmla="*/ 953520 h 9535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4176" h="953519">
                                  <a:moveTo>
                                    <a:pt x="1004177" y="26198"/>
                                  </a:moveTo>
                                  <a:lnTo>
                                    <a:pt x="975917" y="0"/>
                                  </a:lnTo>
                                  <a:lnTo>
                                    <a:pt x="0" y="901123"/>
                                  </a:lnTo>
                                  <a:lnTo>
                                    <a:pt x="0" y="9535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0" y="1195000"/>
                              <a:ext cx="1087435" cy="1030343"/>
                            </a:xfrm>
                            <a:custGeom>
                              <a:avLst/>
                              <a:gdLst>
                                <a:gd name="connsiteX0" fmla="*/ 1087436 w 1087435"/>
                                <a:gd name="connsiteY0" fmla="*/ 26198 h 1030343"/>
                                <a:gd name="connsiteX1" fmla="*/ 1059049 w 1087435"/>
                                <a:gd name="connsiteY1" fmla="*/ 0 h 1030343"/>
                                <a:gd name="connsiteX2" fmla="*/ 0 w 1087435"/>
                                <a:gd name="connsiteY2" fmla="*/ 977946 h 1030343"/>
                                <a:gd name="connsiteX3" fmla="*/ 0 w 1087435"/>
                                <a:gd name="connsiteY3" fmla="*/ 1030343 h 1030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7435" h="1030343">
                                  <a:moveTo>
                                    <a:pt x="1087436" y="26198"/>
                                  </a:moveTo>
                                  <a:lnTo>
                                    <a:pt x="1059049" y="0"/>
                                  </a:lnTo>
                                  <a:lnTo>
                                    <a:pt x="0" y="977946"/>
                                  </a:lnTo>
                                  <a:lnTo>
                                    <a:pt x="0" y="10303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0" y="1271950"/>
                              <a:ext cx="1170567" cy="1107039"/>
                            </a:xfrm>
                            <a:custGeom>
                              <a:avLst/>
                              <a:gdLst>
                                <a:gd name="connsiteX0" fmla="*/ 1170568 w 1170567"/>
                                <a:gd name="connsiteY0" fmla="*/ 26072 h 1107039"/>
                                <a:gd name="connsiteX1" fmla="*/ 1142308 w 1170567"/>
                                <a:gd name="connsiteY1" fmla="*/ 0 h 1107039"/>
                                <a:gd name="connsiteX2" fmla="*/ 0 w 1170567"/>
                                <a:gd name="connsiteY2" fmla="*/ 1054643 h 1107039"/>
                                <a:gd name="connsiteX3" fmla="*/ 0 w 1170567"/>
                                <a:gd name="connsiteY3" fmla="*/ 1107040 h 1107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70567" h="1107039">
                                  <a:moveTo>
                                    <a:pt x="1170568" y="26072"/>
                                  </a:moveTo>
                                  <a:lnTo>
                                    <a:pt x="1142308" y="0"/>
                                  </a:lnTo>
                                  <a:lnTo>
                                    <a:pt x="0" y="1054643"/>
                                  </a:lnTo>
                                  <a:lnTo>
                                    <a:pt x="0" y="11070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0" y="1348773"/>
                              <a:ext cx="1253826" cy="1183863"/>
                            </a:xfrm>
                            <a:custGeom>
                              <a:avLst/>
                              <a:gdLst>
                                <a:gd name="connsiteX0" fmla="*/ 1253827 w 1253826"/>
                                <a:gd name="connsiteY0" fmla="*/ 26072 h 1183863"/>
                                <a:gd name="connsiteX1" fmla="*/ 1225440 w 1253826"/>
                                <a:gd name="connsiteY1" fmla="*/ 0 h 1183863"/>
                                <a:gd name="connsiteX2" fmla="*/ 0 w 1253826"/>
                                <a:gd name="connsiteY2" fmla="*/ 1131466 h 1183863"/>
                                <a:gd name="connsiteX3" fmla="*/ 0 w 1253826"/>
                                <a:gd name="connsiteY3" fmla="*/ 1183863 h 1183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3826" h="1183863">
                                  <a:moveTo>
                                    <a:pt x="1253827" y="26072"/>
                                  </a:moveTo>
                                  <a:lnTo>
                                    <a:pt x="1225440" y="0"/>
                                  </a:lnTo>
                                  <a:lnTo>
                                    <a:pt x="0" y="1131466"/>
                                  </a:lnTo>
                                  <a:lnTo>
                                    <a:pt x="0" y="11838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0" y="1425596"/>
                              <a:ext cx="1337085" cy="1260686"/>
                            </a:xfrm>
                            <a:custGeom>
                              <a:avLst/>
                              <a:gdLst>
                                <a:gd name="connsiteX0" fmla="*/ 1337086 w 1337085"/>
                                <a:gd name="connsiteY0" fmla="*/ 26072 h 1260686"/>
                                <a:gd name="connsiteX1" fmla="*/ 1308699 w 1337085"/>
                                <a:gd name="connsiteY1" fmla="*/ 0 h 1260686"/>
                                <a:gd name="connsiteX2" fmla="*/ 0 w 1337085"/>
                                <a:gd name="connsiteY2" fmla="*/ 1208290 h 1260686"/>
                                <a:gd name="connsiteX3" fmla="*/ 0 w 1337085"/>
                                <a:gd name="connsiteY3" fmla="*/ 1260686 h 12606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37085" h="1260686">
                                  <a:moveTo>
                                    <a:pt x="1337086" y="26072"/>
                                  </a:moveTo>
                                  <a:lnTo>
                                    <a:pt x="1308699" y="0"/>
                                  </a:lnTo>
                                  <a:lnTo>
                                    <a:pt x="0" y="1208290"/>
                                  </a:lnTo>
                                  <a:lnTo>
                                    <a:pt x="0" y="1260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0" y="1502420"/>
                              <a:ext cx="1420217" cy="1337509"/>
                            </a:xfrm>
                            <a:custGeom>
                              <a:avLst/>
                              <a:gdLst>
                                <a:gd name="connsiteX0" fmla="*/ 1420218 w 1420217"/>
                                <a:gd name="connsiteY0" fmla="*/ 26072 h 1337509"/>
                                <a:gd name="connsiteX1" fmla="*/ 1391958 w 1420217"/>
                                <a:gd name="connsiteY1" fmla="*/ 0 h 1337509"/>
                                <a:gd name="connsiteX2" fmla="*/ 0 w 1420217"/>
                                <a:gd name="connsiteY2" fmla="*/ 1285239 h 1337509"/>
                                <a:gd name="connsiteX3" fmla="*/ 0 w 1420217"/>
                                <a:gd name="connsiteY3" fmla="*/ 1337510 h 13375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20217" h="1337509">
                                  <a:moveTo>
                                    <a:pt x="1420218" y="26072"/>
                                  </a:moveTo>
                                  <a:lnTo>
                                    <a:pt x="1391958" y="0"/>
                                  </a:lnTo>
                                  <a:lnTo>
                                    <a:pt x="0" y="1285239"/>
                                  </a:lnTo>
                                  <a:lnTo>
                                    <a:pt x="0" y="13375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0" y="810884"/>
                              <a:ext cx="671394" cy="646100"/>
                            </a:xfrm>
                            <a:custGeom>
                              <a:avLst/>
                              <a:gdLst>
                                <a:gd name="connsiteX0" fmla="*/ 671394 w 671394"/>
                                <a:gd name="connsiteY0" fmla="*/ 26198 h 646100"/>
                                <a:gd name="connsiteX1" fmla="*/ 643008 w 671394"/>
                                <a:gd name="connsiteY1" fmla="*/ 0 h 646100"/>
                                <a:gd name="connsiteX2" fmla="*/ 0 w 671394"/>
                                <a:gd name="connsiteY2" fmla="*/ 593830 h 646100"/>
                                <a:gd name="connsiteX3" fmla="*/ 0 w 671394"/>
                                <a:gd name="connsiteY3" fmla="*/ 646100 h 646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1394" h="646100">
                                  <a:moveTo>
                                    <a:pt x="671394" y="26198"/>
                                  </a:moveTo>
                                  <a:lnTo>
                                    <a:pt x="643008" y="0"/>
                                  </a:lnTo>
                                  <a:lnTo>
                                    <a:pt x="0" y="593830"/>
                                  </a:lnTo>
                                  <a:lnTo>
                                    <a:pt x="0" y="646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0" y="734060"/>
                              <a:ext cx="588135" cy="569276"/>
                            </a:xfrm>
                            <a:custGeom>
                              <a:avLst/>
                              <a:gdLst>
                                <a:gd name="connsiteX0" fmla="*/ 588135 w 588135"/>
                                <a:gd name="connsiteY0" fmla="*/ 26198 h 569276"/>
                                <a:gd name="connsiteX1" fmla="*/ 559875 w 588135"/>
                                <a:gd name="connsiteY1" fmla="*/ 0 h 569276"/>
                                <a:gd name="connsiteX2" fmla="*/ 0 w 588135"/>
                                <a:gd name="connsiteY2" fmla="*/ 517007 h 569276"/>
                                <a:gd name="connsiteX3" fmla="*/ 0 w 588135"/>
                                <a:gd name="connsiteY3" fmla="*/ 569277 h 5692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135" h="569276">
                                  <a:moveTo>
                                    <a:pt x="588135" y="26198"/>
                                  </a:moveTo>
                                  <a:lnTo>
                                    <a:pt x="559875" y="0"/>
                                  </a:lnTo>
                                  <a:lnTo>
                                    <a:pt x="0" y="517007"/>
                                  </a:lnTo>
                                  <a:lnTo>
                                    <a:pt x="0" y="5692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0" y="657237"/>
                              <a:ext cx="505002" cy="492453"/>
                            </a:xfrm>
                            <a:custGeom>
                              <a:avLst/>
                              <a:gdLst>
                                <a:gd name="connsiteX0" fmla="*/ 505003 w 505002"/>
                                <a:gd name="connsiteY0" fmla="*/ 26198 h 492453"/>
                                <a:gd name="connsiteX1" fmla="*/ 476616 w 505002"/>
                                <a:gd name="connsiteY1" fmla="*/ 0 h 492453"/>
                                <a:gd name="connsiteX2" fmla="*/ 0 w 505002"/>
                                <a:gd name="connsiteY2" fmla="*/ 440183 h 492453"/>
                                <a:gd name="connsiteX3" fmla="*/ 0 w 505002"/>
                                <a:gd name="connsiteY3" fmla="*/ 492454 h 492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002" h="492453">
                                  <a:moveTo>
                                    <a:pt x="505003" y="26198"/>
                                  </a:moveTo>
                                  <a:lnTo>
                                    <a:pt x="476616" y="0"/>
                                  </a:lnTo>
                                  <a:lnTo>
                                    <a:pt x="0" y="440183"/>
                                  </a:lnTo>
                                  <a:lnTo>
                                    <a:pt x="0" y="4924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0" y="580414"/>
                              <a:ext cx="421744" cy="415630"/>
                            </a:xfrm>
                            <a:custGeom>
                              <a:avLst/>
                              <a:gdLst>
                                <a:gd name="connsiteX0" fmla="*/ 421744 w 421744"/>
                                <a:gd name="connsiteY0" fmla="*/ 26198 h 415630"/>
                                <a:gd name="connsiteX1" fmla="*/ 393484 w 421744"/>
                                <a:gd name="connsiteY1" fmla="*/ 0 h 415630"/>
                                <a:gd name="connsiteX2" fmla="*/ 0 w 421744"/>
                                <a:gd name="connsiteY2" fmla="*/ 363360 h 415630"/>
                                <a:gd name="connsiteX3" fmla="*/ 0 w 421744"/>
                                <a:gd name="connsiteY3" fmla="*/ 415630 h 415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744" h="415630">
                                  <a:moveTo>
                                    <a:pt x="421744" y="26198"/>
                                  </a:moveTo>
                                  <a:lnTo>
                                    <a:pt x="393484" y="0"/>
                                  </a:lnTo>
                                  <a:lnTo>
                                    <a:pt x="0" y="363360"/>
                                  </a:lnTo>
                                  <a:lnTo>
                                    <a:pt x="0" y="415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0" y="503591"/>
                              <a:ext cx="338611" cy="338807"/>
                            </a:xfrm>
                            <a:custGeom>
                              <a:avLst/>
                              <a:gdLst>
                                <a:gd name="connsiteX0" fmla="*/ 338612 w 338611"/>
                                <a:gd name="connsiteY0" fmla="*/ 26198 h 338807"/>
                                <a:gd name="connsiteX1" fmla="*/ 310225 w 338611"/>
                                <a:gd name="connsiteY1" fmla="*/ 0 h 338807"/>
                                <a:gd name="connsiteX2" fmla="*/ 0 w 338611"/>
                                <a:gd name="connsiteY2" fmla="*/ 286537 h 338807"/>
                                <a:gd name="connsiteX3" fmla="*/ 0 w 338611"/>
                                <a:gd name="connsiteY3" fmla="*/ 338807 h 3388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611" h="338807">
                                  <a:moveTo>
                                    <a:pt x="338612" y="26198"/>
                                  </a:moveTo>
                                  <a:lnTo>
                                    <a:pt x="310225" y="0"/>
                                  </a:lnTo>
                                  <a:lnTo>
                                    <a:pt x="0" y="286537"/>
                                  </a:lnTo>
                                  <a:lnTo>
                                    <a:pt x="0" y="3388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: Shape 22"/>
                          <wps:cNvSpPr/>
                          <wps:spPr>
                            <a:xfrm>
                              <a:off x="0" y="426767"/>
                              <a:ext cx="255352" cy="261983"/>
                            </a:xfrm>
                            <a:custGeom>
                              <a:avLst/>
                              <a:gdLst>
                                <a:gd name="connsiteX0" fmla="*/ 255353 w 255352"/>
                                <a:gd name="connsiteY0" fmla="*/ 26198 h 261983"/>
                                <a:gd name="connsiteX1" fmla="*/ 227093 w 255352"/>
                                <a:gd name="connsiteY1" fmla="*/ 0 h 261983"/>
                                <a:gd name="connsiteX2" fmla="*/ 0 w 255352"/>
                                <a:gd name="connsiteY2" fmla="*/ 209587 h 261983"/>
                                <a:gd name="connsiteX3" fmla="*/ 0 w 255352"/>
                                <a:gd name="connsiteY3" fmla="*/ 261984 h 261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5352" h="261983">
                                  <a:moveTo>
                                    <a:pt x="255353" y="26198"/>
                                  </a:moveTo>
                                  <a:lnTo>
                                    <a:pt x="227093" y="0"/>
                                  </a:lnTo>
                                  <a:lnTo>
                                    <a:pt x="0" y="209587"/>
                                  </a:lnTo>
                                  <a:lnTo>
                                    <a:pt x="0" y="26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0" y="349944"/>
                              <a:ext cx="172220" cy="185160"/>
                            </a:xfrm>
                            <a:custGeom>
                              <a:avLst/>
                              <a:gdLst>
                                <a:gd name="connsiteX0" fmla="*/ 172221 w 172220"/>
                                <a:gd name="connsiteY0" fmla="*/ 26198 h 185160"/>
                                <a:gd name="connsiteX1" fmla="*/ 143834 w 172220"/>
                                <a:gd name="connsiteY1" fmla="*/ 0 h 185160"/>
                                <a:gd name="connsiteX2" fmla="*/ 0 w 172220"/>
                                <a:gd name="connsiteY2" fmla="*/ 132764 h 185160"/>
                                <a:gd name="connsiteX3" fmla="*/ 0 w 172220"/>
                                <a:gd name="connsiteY3" fmla="*/ 185161 h 185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220" h="185160">
                                  <a:moveTo>
                                    <a:pt x="172221" y="26198"/>
                                  </a:moveTo>
                                  <a:lnTo>
                                    <a:pt x="143834" y="0"/>
                                  </a:lnTo>
                                  <a:lnTo>
                                    <a:pt x="0" y="132764"/>
                                  </a:lnTo>
                                  <a:lnTo>
                                    <a:pt x="0" y="1851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0" y="273121"/>
                              <a:ext cx="88961" cy="108337"/>
                            </a:xfrm>
                            <a:custGeom>
                              <a:avLst/>
                              <a:gdLst>
                                <a:gd name="connsiteX0" fmla="*/ 88962 w 88961"/>
                                <a:gd name="connsiteY0" fmla="*/ 26198 h 108337"/>
                                <a:gd name="connsiteX1" fmla="*/ 60575 w 88961"/>
                                <a:gd name="connsiteY1" fmla="*/ 0 h 108337"/>
                                <a:gd name="connsiteX2" fmla="*/ 0 w 88961"/>
                                <a:gd name="connsiteY2" fmla="*/ 55941 h 108337"/>
                                <a:gd name="connsiteX3" fmla="*/ 0 w 88961"/>
                                <a:gd name="connsiteY3" fmla="*/ 108337 h 108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8961" h="108337">
                                  <a:moveTo>
                                    <a:pt x="88962" y="26198"/>
                                  </a:moveTo>
                                  <a:lnTo>
                                    <a:pt x="60575" y="0"/>
                                  </a:lnTo>
                                  <a:lnTo>
                                    <a:pt x="0" y="55941"/>
                                  </a:lnTo>
                                  <a:lnTo>
                                    <a:pt x="0" y="1083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0" y="217180"/>
                              <a:ext cx="5702" cy="10631"/>
                            </a:xfrm>
                            <a:custGeom>
                              <a:avLst/>
                              <a:gdLst>
                                <a:gd name="connsiteX0" fmla="*/ 0 w 5702"/>
                                <a:gd name="connsiteY0" fmla="*/ 0 h 10631"/>
                                <a:gd name="connsiteX1" fmla="*/ 0 w 5702"/>
                                <a:gd name="connsiteY1" fmla="*/ 10631 h 10631"/>
                                <a:gd name="connsiteX2" fmla="*/ 5703 w 5702"/>
                                <a:gd name="connsiteY2" fmla="*/ 5316 h 106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702" h="10631">
                                  <a:moveTo>
                                    <a:pt x="0" y="0"/>
                                  </a:moveTo>
                                  <a:lnTo>
                                    <a:pt x="0" y="10631"/>
                                  </a:lnTo>
                                  <a:lnTo>
                                    <a:pt x="5703" y="5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: Shape 26"/>
                          <wps:cNvSpPr/>
                          <wps:spPr>
                            <a:xfrm>
                              <a:off x="1205797" y="0"/>
                              <a:ext cx="954753" cy="855434"/>
                            </a:xfrm>
                            <a:custGeom>
                              <a:avLst/>
                              <a:gdLst>
                                <a:gd name="connsiteX0" fmla="*/ 926494 w 954753"/>
                                <a:gd name="connsiteY0" fmla="*/ 855434 h 855434"/>
                                <a:gd name="connsiteX1" fmla="*/ 954754 w 954753"/>
                                <a:gd name="connsiteY1" fmla="*/ 829362 h 855434"/>
                                <a:gd name="connsiteX2" fmla="*/ 56647 w 954753"/>
                                <a:gd name="connsiteY2" fmla="*/ 0 h 855434"/>
                                <a:gd name="connsiteX3" fmla="*/ 0 w 954753"/>
                                <a:gd name="connsiteY3" fmla="*/ 0 h 8554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753" h="855434">
                                  <a:moveTo>
                                    <a:pt x="926494" y="855434"/>
                                  </a:moveTo>
                                  <a:lnTo>
                                    <a:pt x="954754" y="82936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1039406" y="0"/>
                              <a:ext cx="1038012" cy="932257"/>
                            </a:xfrm>
                            <a:custGeom>
                              <a:avLst/>
                              <a:gdLst>
                                <a:gd name="connsiteX0" fmla="*/ 1009626 w 1038012"/>
                                <a:gd name="connsiteY0" fmla="*/ 932257 h 932257"/>
                                <a:gd name="connsiteX1" fmla="*/ 1038012 w 1038012"/>
                                <a:gd name="connsiteY1" fmla="*/ 906186 h 932257"/>
                                <a:gd name="connsiteX2" fmla="*/ 56647 w 1038012"/>
                                <a:gd name="connsiteY2" fmla="*/ 0 h 932257"/>
                                <a:gd name="connsiteX3" fmla="*/ 0 w 1038012"/>
                                <a:gd name="connsiteY3" fmla="*/ 0 h 932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012" h="932257">
                                  <a:moveTo>
                                    <a:pt x="1009626" y="932257"/>
                                  </a:moveTo>
                                  <a:lnTo>
                                    <a:pt x="1038012" y="90618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872888" y="0"/>
                              <a:ext cx="1121271" cy="1009207"/>
                            </a:xfrm>
                            <a:custGeom>
                              <a:avLst/>
                              <a:gdLst>
                                <a:gd name="connsiteX0" fmla="*/ 1093012 w 1121271"/>
                                <a:gd name="connsiteY0" fmla="*/ 1009207 h 1009207"/>
                                <a:gd name="connsiteX1" fmla="*/ 1121272 w 1121271"/>
                                <a:gd name="connsiteY1" fmla="*/ 983009 h 1009207"/>
                                <a:gd name="connsiteX2" fmla="*/ 56773 w 1121271"/>
                                <a:gd name="connsiteY2" fmla="*/ 0 h 1009207"/>
                                <a:gd name="connsiteX3" fmla="*/ 0 w 1121271"/>
                                <a:gd name="connsiteY3" fmla="*/ 0 h 10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1271" h="1009207">
                                  <a:moveTo>
                                    <a:pt x="1093012" y="1009207"/>
                                  </a:moveTo>
                                  <a:lnTo>
                                    <a:pt x="1121272" y="983009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706497" y="0"/>
                              <a:ext cx="1204530" cy="1086030"/>
                            </a:xfrm>
                            <a:custGeom>
                              <a:avLst/>
                              <a:gdLst>
                                <a:gd name="connsiteX0" fmla="*/ 1176144 w 1204530"/>
                                <a:gd name="connsiteY0" fmla="*/ 1086031 h 1086030"/>
                                <a:gd name="connsiteX1" fmla="*/ 1204530 w 1204530"/>
                                <a:gd name="connsiteY1" fmla="*/ 1059832 h 1086030"/>
                                <a:gd name="connsiteX2" fmla="*/ 56647 w 1204530"/>
                                <a:gd name="connsiteY2" fmla="*/ 0 h 1086030"/>
                                <a:gd name="connsiteX3" fmla="*/ 0 w 1204530"/>
                                <a:gd name="connsiteY3" fmla="*/ 0 h 1086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04530" h="1086030">
                                  <a:moveTo>
                                    <a:pt x="1176144" y="1086031"/>
                                  </a:moveTo>
                                  <a:lnTo>
                                    <a:pt x="1204530" y="105983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: Shape 30"/>
                          <wps:cNvSpPr/>
                          <wps:spPr>
                            <a:xfrm>
                              <a:off x="540106" y="0"/>
                              <a:ext cx="1287662" cy="1162853"/>
                            </a:xfrm>
                            <a:custGeom>
                              <a:avLst/>
                              <a:gdLst>
                                <a:gd name="connsiteX0" fmla="*/ 1259276 w 1287662"/>
                                <a:gd name="connsiteY0" fmla="*/ 1162854 h 1162853"/>
                                <a:gd name="connsiteX1" fmla="*/ 1287663 w 1287662"/>
                                <a:gd name="connsiteY1" fmla="*/ 1136655 h 1162853"/>
                                <a:gd name="connsiteX2" fmla="*/ 56647 w 1287662"/>
                                <a:gd name="connsiteY2" fmla="*/ 0 h 1162853"/>
                                <a:gd name="connsiteX3" fmla="*/ 0 w 1287662"/>
                                <a:gd name="connsiteY3" fmla="*/ 0 h 11628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7662" h="1162853">
                                  <a:moveTo>
                                    <a:pt x="1259276" y="1162854"/>
                                  </a:moveTo>
                                  <a:lnTo>
                                    <a:pt x="1287663" y="113665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Freeform: Shape 31"/>
                          <wps:cNvSpPr/>
                          <wps:spPr>
                            <a:xfrm>
                              <a:off x="373714" y="0"/>
                              <a:ext cx="1370794" cy="1239677"/>
                            </a:xfrm>
                            <a:custGeom>
                              <a:avLst/>
                              <a:gdLst>
                                <a:gd name="connsiteX0" fmla="*/ 1342535 w 1370794"/>
                                <a:gd name="connsiteY0" fmla="*/ 1239677 h 1239677"/>
                                <a:gd name="connsiteX1" fmla="*/ 1370795 w 1370794"/>
                                <a:gd name="connsiteY1" fmla="*/ 1213479 h 1239677"/>
                                <a:gd name="connsiteX2" fmla="*/ 56647 w 1370794"/>
                                <a:gd name="connsiteY2" fmla="*/ 0 h 1239677"/>
                                <a:gd name="connsiteX3" fmla="*/ 0 w 1370794"/>
                                <a:gd name="connsiteY3" fmla="*/ 0 h 12396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0794" h="1239677">
                                  <a:moveTo>
                                    <a:pt x="1342535" y="1239677"/>
                                  </a:moveTo>
                                  <a:lnTo>
                                    <a:pt x="1370795" y="121347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207323" y="0"/>
                              <a:ext cx="1454053" cy="1316500"/>
                            </a:xfrm>
                            <a:custGeom>
                              <a:avLst/>
                              <a:gdLst>
                                <a:gd name="connsiteX0" fmla="*/ 1425667 w 1454053"/>
                                <a:gd name="connsiteY0" fmla="*/ 1316500 h 1316500"/>
                                <a:gd name="connsiteX1" fmla="*/ 1454054 w 1454053"/>
                                <a:gd name="connsiteY1" fmla="*/ 1290302 h 1316500"/>
                                <a:gd name="connsiteX2" fmla="*/ 56647 w 1454053"/>
                                <a:gd name="connsiteY2" fmla="*/ 0 h 1316500"/>
                                <a:gd name="connsiteX3" fmla="*/ 0 w 1454053"/>
                                <a:gd name="connsiteY3" fmla="*/ 0 h 1316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4053" h="1316500">
                                  <a:moveTo>
                                    <a:pt x="1425667" y="1316500"/>
                                  </a:moveTo>
                                  <a:lnTo>
                                    <a:pt x="1454054" y="129030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40932" y="0"/>
                              <a:ext cx="1537186" cy="1393323"/>
                            </a:xfrm>
                            <a:custGeom>
                              <a:avLst/>
                              <a:gdLst>
                                <a:gd name="connsiteX0" fmla="*/ 1508926 w 1537186"/>
                                <a:gd name="connsiteY0" fmla="*/ 1393324 h 1393323"/>
                                <a:gd name="connsiteX1" fmla="*/ 1537186 w 1537186"/>
                                <a:gd name="connsiteY1" fmla="*/ 1367125 h 1393323"/>
                                <a:gd name="connsiteX2" fmla="*/ 56647 w 1537186"/>
                                <a:gd name="connsiteY2" fmla="*/ 0 h 1393323"/>
                                <a:gd name="connsiteX3" fmla="*/ 0 w 1537186"/>
                                <a:gd name="connsiteY3" fmla="*/ 0 h 13933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37186" h="1393323">
                                  <a:moveTo>
                                    <a:pt x="1508926" y="1393324"/>
                                  </a:moveTo>
                                  <a:lnTo>
                                    <a:pt x="1537186" y="136712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0" y="63534"/>
                              <a:ext cx="1494986" cy="1406612"/>
                            </a:xfrm>
                            <a:custGeom>
                              <a:avLst/>
                              <a:gdLst>
                                <a:gd name="connsiteX0" fmla="*/ 1466600 w 1494986"/>
                                <a:gd name="connsiteY0" fmla="*/ 1406613 h 1406612"/>
                                <a:gd name="connsiteX1" fmla="*/ 1494986 w 1494986"/>
                                <a:gd name="connsiteY1" fmla="*/ 1380414 h 1406612"/>
                                <a:gd name="connsiteX2" fmla="*/ 0 w 1494986"/>
                                <a:gd name="connsiteY2" fmla="*/ 0 h 1406612"/>
                                <a:gd name="connsiteX3" fmla="*/ 0 w 1494986"/>
                                <a:gd name="connsiteY3" fmla="*/ 52397 h 14066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4986" h="1406612">
                                  <a:moveTo>
                                    <a:pt x="1466600" y="1406613"/>
                                  </a:moveTo>
                                  <a:lnTo>
                                    <a:pt x="1494986" y="13804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372188" y="0"/>
                              <a:ext cx="871621" cy="778610"/>
                            </a:xfrm>
                            <a:custGeom>
                              <a:avLst/>
                              <a:gdLst>
                                <a:gd name="connsiteX0" fmla="*/ 843235 w 871621"/>
                                <a:gd name="connsiteY0" fmla="*/ 778611 h 778610"/>
                                <a:gd name="connsiteX1" fmla="*/ 871621 w 871621"/>
                                <a:gd name="connsiteY1" fmla="*/ 752539 h 778610"/>
                                <a:gd name="connsiteX2" fmla="*/ 56647 w 871621"/>
                                <a:gd name="connsiteY2" fmla="*/ 0 h 778610"/>
                                <a:gd name="connsiteX3" fmla="*/ 0 w 871621"/>
                                <a:gd name="connsiteY3" fmla="*/ 0 h 77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1621" h="778610">
                                  <a:moveTo>
                                    <a:pt x="843235" y="778611"/>
                                  </a:moveTo>
                                  <a:lnTo>
                                    <a:pt x="871621" y="75253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1538580" y="0"/>
                              <a:ext cx="788362" cy="701787"/>
                            </a:xfrm>
                            <a:custGeom>
                              <a:avLst/>
                              <a:gdLst>
                                <a:gd name="connsiteX0" fmla="*/ 760102 w 788362"/>
                                <a:gd name="connsiteY0" fmla="*/ 701788 h 701787"/>
                                <a:gd name="connsiteX1" fmla="*/ 788362 w 788362"/>
                                <a:gd name="connsiteY1" fmla="*/ 675716 h 701787"/>
                                <a:gd name="connsiteX2" fmla="*/ 56646 w 788362"/>
                                <a:gd name="connsiteY2" fmla="*/ 0 h 701787"/>
                                <a:gd name="connsiteX3" fmla="*/ 0 w 788362"/>
                                <a:gd name="connsiteY3" fmla="*/ 0 h 701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88362" h="701787">
                                  <a:moveTo>
                                    <a:pt x="760102" y="701788"/>
                                  </a:moveTo>
                                  <a:lnTo>
                                    <a:pt x="788362" y="675716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1704971" y="0"/>
                              <a:ext cx="705230" cy="624964"/>
                            </a:xfrm>
                            <a:custGeom>
                              <a:avLst/>
                              <a:gdLst>
                                <a:gd name="connsiteX0" fmla="*/ 676844 w 705230"/>
                                <a:gd name="connsiteY0" fmla="*/ 624964 h 624964"/>
                                <a:gd name="connsiteX1" fmla="*/ 705230 w 705230"/>
                                <a:gd name="connsiteY1" fmla="*/ 598893 h 624964"/>
                                <a:gd name="connsiteX2" fmla="*/ 56647 w 705230"/>
                                <a:gd name="connsiteY2" fmla="*/ 0 h 624964"/>
                                <a:gd name="connsiteX3" fmla="*/ 0 w 705230"/>
                                <a:gd name="connsiteY3" fmla="*/ 0 h 6249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5230" h="624964">
                                  <a:moveTo>
                                    <a:pt x="676844" y="624964"/>
                                  </a:moveTo>
                                  <a:lnTo>
                                    <a:pt x="705230" y="598893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: Shape 38"/>
                          <wps:cNvSpPr/>
                          <wps:spPr>
                            <a:xfrm>
                              <a:off x="1871362" y="0"/>
                              <a:ext cx="622097" cy="548141"/>
                            </a:xfrm>
                            <a:custGeom>
                              <a:avLst/>
                              <a:gdLst>
                                <a:gd name="connsiteX0" fmla="*/ 593711 w 622097"/>
                                <a:gd name="connsiteY0" fmla="*/ 548141 h 548141"/>
                                <a:gd name="connsiteX1" fmla="*/ 622098 w 622097"/>
                                <a:gd name="connsiteY1" fmla="*/ 522069 h 548141"/>
                                <a:gd name="connsiteX2" fmla="*/ 56647 w 622097"/>
                                <a:gd name="connsiteY2" fmla="*/ 0 h 548141"/>
                                <a:gd name="connsiteX3" fmla="*/ 0 w 622097"/>
                                <a:gd name="connsiteY3" fmla="*/ 0 h 548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22097" h="548141">
                                  <a:moveTo>
                                    <a:pt x="593711" y="548141"/>
                                  </a:moveTo>
                                  <a:lnTo>
                                    <a:pt x="622098" y="52206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2037753" y="0"/>
                              <a:ext cx="538838" cy="471317"/>
                            </a:xfrm>
                            <a:custGeom>
                              <a:avLst/>
                              <a:gdLst>
                                <a:gd name="connsiteX0" fmla="*/ 510579 w 538838"/>
                                <a:gd name="connsiteY0" fmla="*/ 471318 h 471317"/>
                                <a:gd name="connsiteX1" fmla="*/ 538839 w 538838"/>
                                <a:gd name="connsiteY1" fmla="*/ 445246 h 471317"/>
                                <a:gd name="connsiteX2" fmla="*/ 56773 w 538838"/>
                                <a:gd name="connsiteY2" fmla="*/ 0 h 471317"/>
                                <a:gd name="connsiteX3" fmla="*/ 0 w 538838"/>
                                <a:gd name="connsiteY3" fmla="*/ 0 h 471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8838" h="471317">
                                  <a:moveTo>
                                    <a:pt x="510579" y="471318"/>
                                  </a:moveTo>
                                  <a:lnTo>
                                    <a:pt x="538839" y="445246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: Shape 40"/>
                          <wps:cNvSpPr/>
                          <wps:spPr>
                            <a:xfrm>
                              <a:off x="2204271" y="0"/>
                              <a:ext cx="455579" cy="394494"/>
                            </a:xfrm>
                            <a:custGeom>
                              <a:avLst/>
                              <a:gdLst>
                                <a:gd name="connsiteX0" fmla="*/ 427193 w 455579"/>
                                <a:gd name="connsiteY0" fmla="*/ 394494 h 394494"/>
                                <a:gd name="connsiteX1" fmla="*/ 455580 w 455579"/>
                                <a:gd name="connsiteY1" fmla="*/ 368296 h 394494"/>
                                <a:gd name="connsiteX2" fmla="*/ 56647 w 455579"/>
                                <a:gd name="connsiteY2" fmla="*/ 0 h 394494"/>
                                <a:gd name="connsiteX3" fmla="*/ 0 w 455579"/>
                                <a:gd name="connsiteY3" fmla="*/ 0 h 394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5579" h="394494">
                                  <a:moveTo>
                                    <a:pt x="427193" y="394494"/>
                                  </a:moveTo>
                                  <a:lnTo>
                                    <a:pt x="455580" y="36829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: Shape 41"/>
                          <wps:cNvSpPr/>
                          <wps:spPr>
                            <a:xfrm>
                              <a:off x="2370662" y="0"/>
                              <a:ext cx="372320" cy="317671"/>
                            </a:xfrm>
                            <a:custGeom>
                              <a:avLst/>
                              <a:gdLst>
                                <a:gd name="connsiteX0" fmla="*/ 344061 w 372320"/>
                                <a:gd name="connsiteY0" fmla="*/ 317671 h 317671"/>
                                <a:gd name="connsiteX1" fmla="*/ 372321 w 372320"/>
                                <a:gd name="connsiteY1" fmla="*/ 291473 h 317671"/>
                                <a:gd name="connsiteX2" fmla="*/ 56646 w 372320"/>
                                <a:gd name="connsiteY2" fmla="*/ 0 h 317671"/>
                                <a:gd name="connsiteX3" fmla="*/ 0 w 372320"/>
                                <a:gd name="connsiteY3" fmla="*/ 0 h 317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72320" h="317671">
                                  <a:moveTo>
                                    <a:pt x="344061" y="317671"/>
                                  </a:moveTo>
                                  <a:lnTo>
                                    <a:pt x="372321" y="29147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: Shape 42"/>
                          <wps:cNvSpPr/>
                          <wps:spPr>
                            <a:xfrm>
                              <a:off x="2537053" y="0"/>
                              <a:ext cx="289188" cy="240847"/>
                            </a:xfrm>
                            <a:custGeom>
                              <a:avLst/>
                              <a:gdLst>
                                <a:gd name="connsiteX0" fmla="*/ 260802 w 289188"/>
                                <a:gd name="connsiteY0" fmla="*/ 240848 h 240847"/>
                                <a:gd name="connsiteX1" fmla="*/ 289189 w 289188"/>
                                <a:gd name="connsiteY1" fmla="*/ 214650 h 240847"/>
                                <a:gd name="connsiteX2" fmla="*/ 56647 w 289188"/>
                                <a:gd name="connsiteY2" fmla="*/ 0 h 240847"/>
                                <a:gd name="connsiteX3" fmla="*/ 0 w 289188"/>
                                <a:gd name="connsiteY3" fmla="*/ 0 h 240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188" h="240847">
                                  <a:moveTo>
                                    <a:pt x="260802" y="240848"/>
                                  </a:moveTo>
                                  <a:lnTo>
                                    <a:pt x="289189" y="214650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2703445" y="0"/>
                              <a:ext cx="205929" cy="164024"/>
                            </a:xfrm>
                            <a:custGeom>
                              <a:avLst/>
                              <a:gdLst>
                                <a:gd name="connsiteX0" fmla="*/ 177670 w 205929"/>
                                <a:gd name="connsiteY0" fmla="*/ 164025 h 164024"/>
                                <a:gd name="connsiteX1" fmla="*/ 205930 w 205929"/>
                                <a:gd name="connsiteY1" fmla="*/ 137826 h 164024"/>
                                <a:gd name="connsiteX2" fmla="*/ 56647 w 205929"/>
                                <a:gd name="connsiteY2" fmla="*/ 0 h 164024"/>
                                <a:gd name="connsiteX3" fmla="*/ 0 w 205929"/>
                                <a:gd name="connsiteY3" fmla="*/ 0 h 1640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5929" h="164024">
                                  <a:moveTo>
                                    <a:pt x="177670" y="164025"/>
                                  </a:moveTo>
                                  <a:lnTo>
                                    <a:pt x="205930" y="13782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2869836" y="0"/>
                              <a:ext cx="122797" cy="87201"/>
                            </a:xfrm>
                            <a:custGeom>
                              <a:avLst/>
                              <a:gdLst>
                                <a:gd name="connsiteX0" fmla="*/ 94411 w 122797"/>
                                <a:gd name="connsiteY0" fmla="*/ 87201 h 87201"/>
                                <a:gd name="connsiteX1" fmla="*/ 122797 w 122797"/>
                                <a:gd name="connsiteY1" fmla="*/ 61003 h 87201"/>
                                <a:gd name="connsiteX2" fmla="*/ 56646 w 122797"/>
                                <a:gd name="connsiteY2" fmla="*/ 0 h 87201"/>
                                <a:gd name="connsiteX3" fmla="*/ 0 w 122797"/>
                                <a:gd name="connsiteY3" fmla="*/ 0 h 87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797" h="87201">
                                  <a:moveTo>
                                    <a:pt x="94411" y="87201"/>
                                  </a:moveTo>
                                  <a:lnTo>
                                    <a:pt x="122797" y="6100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3036227" y="0"/>
                              <a:ext cx="22557" cy="10378"/>
                            </a:xfrm>
                            <a:custGeom>
                              <a:avLst/>
                              <a:gdLst>
                                <a:gd name="connsiteX0" fmla="*/ 0 w 22557"/>
                                <a:gd name="connsiteY0" fmla="*/ 0 h 10378"/>
                                <a:gd name="connsiteX1" fmla="*/ 11279 w 22557"/>
                                <a:gd name="connsiteY1" fmla="*/ 10378 h 10378"/>
                                <a:gd name="connsiteX2" fmla="*/ 22557 w 22557"/>
                                <a:gd name="connsiteY2" fmla="*/ 0 h 10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557" h="10378">
                                  <a:moveTo>
                                    <a:pt x="0" y="0"/>
                                  </a:moveTo>
                                  <a:lnTo>
                                    <a:pt x="11279" y="10378"/>
                                  </a:lnTo>
                                  <a:lnTo>
                                    <a:pt x="2255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aphic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 flipH="1" flipV="1">
                            <a:off x="4720590" y="7219950"/>
                            <a:ext cx="3058784" cy="2839929"/>
                            <a:chOff x="0" y="0"/>
                            <a:chExt cx="3058784" cy="2839929"/>
                          </a:xfrm>
                          <a:grpFill/>
                        </wpg:grpSpPr>
                        <wps:wsp>
                          <wps:cNvPr id="86" name="Freeform: Shape 86"/>
                          <wps:cNvSpPr/>
                          <wps:spPr>
                            <a:xfrm>
                              <a:off x="0" y="887707"/>
                              <a:ext cx="754653" cy="722923"/>
                            </a:xfrm>
                            <a:custGeom>
                              <a:avLst/>
                              <a:gdLst>
                                <a:gd name="connsiteX0" fmla="*/ 754653 w 754653"/>
                                <a:gd name="connsiteY0" fmla="*/ 26198 h 722923"/>
                                <a:gd name="connsiteX1" fmla="*/ 726267 w 754653"/>
                                <a:gd name="connsiteY1" fmla="*/ 0 h 722923"/>
                                <a:gd name="connsiteX2" fmla="*/ 0 w 754653"/>
                                <a:gd name="connsiteY2" fmla="*/ 670653 h 722923"/>
                                <a:gd name="connsiteX3" fmla="*/ 0 w 754653"/>
                                <a:gd name="connsiteY3" fmla="*/ 722924 h 722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54653" h="722923">
                                  <a:moveTo>
                                    <a:pt x="754653" y="26198"/>
                                  </a:moveTo>
                                  <a:lnTo>
                                    <a:pt x="726267" y="0"/>
                                  </a:lnTo>
                                  <a:lnTo>
                                    <a:pt x="0" y="670653"/>
                                  </a:lnTo>
                                  <a:lnTo>
                                    <a:pt x="0" y="7229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Freeform: Shape 87"/>
                          <wps:cNvSpPr/>
                          <wps:spPr>
                            <a:xfrm>
                              <a:off x="0" y="964530"/>
                              <a:ext cx="837785" cy="799746"/>
                            </a:xfrm>
                            <a:custGeom>
                              <a:avLst/>
                              <a:gdLst>
                                <a:gd name="connsiteX0" fmla="*/ 837785 w 837785"/>
                                <a:gd name="connsiteY0" fmla="*/ 26198 h 799746"/>
                                <a:gd name="connsiteX1" fmla="*/ 809526 w 837785"/>
                                <a:gd name="connsiteY1" fmla="*/ 0 h 799746"/>
                                <a:gd name="connsiteX2" fmla="*/ 0 w 837785"/>
                                <a:gd name="connsiteY2" fmla="*/ 747477 h 799746"/>
                                <a:gd name="connsiteX3" fmla="*/ 0 w 837785"/>
                                <a:gd name="connsiteY3" fmla="*/ 799747 h 7997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37785" h="799746">
                                  <a:moveTo>
                                    <a:pt x="837785" y="26198"/>
                                  </a:moveTo>
                                  <a:lnTo>
                                    <a:pt x="809526" y="0"/>
                                  </a:lnTo>
                                  <a:lnTo>
                                    <a:pt x="0" y="747477"/>
                                  </a:lnTo>
                                  <a:lnTo>
                                    <a:pt x="0" y="79974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Freeform: Shape 88"/>
                          <wps:cNvSpPr/>
                          <wps:spPr>
                            <a:xfrm>
                              <a:off x="0" y="1041354"/>
                              <a:ext cx="921044" cy="876569"/>
                            </a:xfrm>
                            <a:custGeom>
                              <a:avLst/>
                              <a:gdLst>
                                <a:gd name="connsiteX0" fmla="*/ 921044 w 921044"/>
                                <a:gd name="connsiteY0" fmla="*/ 26198 h 876569"/>
                                <a:gd name="connsiteX1" fmla="*/ 892658 w 921044"/>
                                <a:gd name="connsiteY1" fmla="*/ 0 h 876569"/>
                                <a:gd name="connsiteX2" fmla="*/ 0 w 921044"/>
                                <a:gd name="connsiteY2" fmla="*/ 824300 h 876569"/>
                                <a:gd name="connsiteX3" fmla="*/ 0 w 921044"/>
                                <a:gd name="connsiteY3" fmla="*/ 876570 h 87656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21044" h="876569">
                                  <a:moveTo>
                                    <a:pt x="921044" y="26198"/>
                                  </a:moveTo>
                                  <a:lnTo>
                                    <a:pt x="892658" y="0"/>
                                  </a:lnTo>
                                  <a:lnTo>
                                    <a:pt x="0" y="824300"/>
                                  </a:lnTo>
                                  <a:lnTo>
                                    <a:pt x="0" y="8765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Freeform: Shape 89"/>
                          <wps:cNvSpPr/>
                          <wps:spPr>
                            <a:xfrm>
                              <a:off x="0" y="1118177"/>
                              <a:ext cx="1004176" cy="953519"/>
                            </a:xfrm>
                            <a:custGeom>
                              <a:avLst/>
                              <a:gdLst>
                                <a:gd name="connsiteX0" fmla="*/ 1004177 w 1004176"/>
                                <a:gd name="connsiteY0" fmla="*/ 26198 h 953519"/>
                                <a:gd name="connsiteX1" fmla="*/ 975917 w 1004176"/>
                                <a:gd name="connsiteY1" fmla="*/ 0 h 953519"/>
                                <a:gd name="connsiteX2" fmla="*/ 0 w 1004176"/>
                                <a:gd name="connsiteY2" fmla="*/ 901123 h 953519"/>
                                <a:gd name="connsiteX3" fmla="*/ 0 w 1004176"/>
                                <a:gd name="connsiteY3" fmla="*/ 953520 h 9535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04176" h="953519">
                                  <a:moveTo>
                                    <a:pt x="1004177" y="26198"/>
                                  </a:moveTo>
                                  <a:lnTo>
                                    <a:pt x="975917" y="0"/>
                                  </a:lnTo>
                                  <a:lnTo>
                                    <a:pt x="0" y="901123"/>
                                  </a:lnTo>
                                  <a:lnTo>
                                    <a:pt x="0" y="95352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Freeform: Shape 90"/>
                          <wps:cNvSpPr/>
                          <wps:spPr>
                            <a:xfrm>
                              <a:off x="0" y="1195000"/>
                              <a:ext cx="1087435" cy="1030343"/>
                            </a:xfrm>
                            <a:custGeom>
                              <a:avLst/>
                              <a:gdLst>
                                <a:gd name="connsiteX0" fmla="*/ 1087436 w 1087435"/>
                                <a:gd name="connsiteY0" fmla="*/ 26198 h 1030343"/>
                                <a:gd name="connsiteX1" fmla="*/ 1059049 w 1087435"/>
                                <a:gd name="connsiteY1" fmla="*/ 0 h 1030343"/>
                                <a:gd name="connsiteX2" fmla="*/ 0 w 1087435"/>
                                <a:gd name="connsiteY2" fmla="*/ 977946 h 1030343"/>
                                <a:gd name="connsiteX3" fmla="*/ 0 w 1087435"/>
                                <a:gd name="connsiteY3" fmla="*/ 1030343 h 10303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87435" h="1030343">
                                  <a:moveTo>
                                    <a:pt x="1087436" y="26198"/>
                                  </a:moveTo>
                                  <a:lnTo>
                                    <a:pt x="1059049" y="0"/>
                                  </a:lnTo>
                                  <a:lnTo>
                                    <a:pt x="0" y="977946"/>
                                  </a:lnTo>
                                  <a:lnTo>
                                    <a:pt x="0" y="103034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Freeform: Shape 91"/>
                          <wps:cNvSpPr/>
                          <wps:spPr>
                            <a:xfrm>
                              <a:off x="0" y="1271950"/>
                              <a:ext cx="1170567" cy="1107039"/>
                            </a:xfrm>
                            <a:custGeom>
                              <a:avLst/>
                              <a:gdLst>
                                <a:gd name="connsiteX0" fmla="*/ 1170568 w 1170567"/>
                                <a:gd name="connsiteY0" fmla="*/ 26072 h 1107039"/>
                                <a:gd name="connsiteX1" fmla="*/ 1142308 w 1170567"/>
                                <a:gd name="connsiteY1" fmla="*/ 0 h 1107039"/>
                                <a:gd name="connsiteX2" fmla="*/ 0 w 1170567"/>
                                <a:gd name="connsiteY2" fmla="*/ 1054643 h 1107039"/>
                                <a:gd name="connsiteX3" fmla="*/ 0 w 1170567"/>
                                <a:gd name="connsiteY3" fmla="*/ 1107040 h 1107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70567" h="1107039">
                                  <a:moveTo>
                                    <a:pt x="1170568" y="26072"/>
                                  </a:moveTo>
                                  <a:lnTo>
                                    <a:pt x="1142308" y="0"/>
                                  </a:lnTo>
                                  <a:lnTo>
                                    <a:pt x="0" y="1054643"/>
                                  </a:lnTo>
                                  <a:lnTo>
                                    <a:pt x="0" y="110704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Freeform: Shape 92"/>
                          <wps:cNvSpPr/>
                          <wps:spPr>
                            <a:xfrm>
                              <a:off x="0" y="1348773"/>
                              <a:ext cx="1253826" cy="1183863"/>
                            </a:xfrm>
                            <a:custGeom>
                              <a:avLst/>
                              <a:gdLst>
                                <a:gd name="connsiteX0" fmla="*/ 1253827 w 1253826"/>
                                <a:gd name="connsiteY0" fmla="*/ 26072 h 1183863"/>
                                <a:gd name="connsiteX1" fmla="*/ 1225440 w 1253826"/>
                                <a:gd name="connsiteY1" fmla="*/ 0 h 1183863"/>
                                <a:gd name="connsiteX2" fmla="*/ 0 w 1253826"/>
                                <a:gd name="connsiteY2" fmla="*/ 1131466 h 1183863"/>
                                <a:gd name="connsiteX3" fmla="*/ 0 w 1253826"/>
                                <a:gd name="connsiteY3" fmla="*/ 1183863 h 11838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3826" h="1183863">
                                  <a:moveTo>
                                    <a:pt x="1253827" y="26072"/>
                                  </a:moveTo>
                                  <a:lnTo>
                                    <a:pt x="1225440" y="0"/>
                                  </a:lnTo>
                                  <a:lnTo>
                                    <a:pt x="0" y="1131466"/>
                                  </a:lnTo>
                                  <a:lnTo>
                                    <a:pt x="0" y="11838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Freeform: Shape 93"/>
                          <wps:cNvSpPr/>
                          <wps:spPr>
                            <a:xfrm>
                              <a:off x="0" y="1425596"/>
                              <a:ext cx="1337085" cy="1260686"/>
                            </a:xfrm>
                            <a:custGeom>
                              <a:avLst/>
                              <a:gdLst>
                                <a:gd name="connsiteX0" fmla="*/ 1337086 w 1337085"/>
                                <a:gd name="connsiteY0" fmla="*/ 26072 h 1260686"/>
                                <a:gd name="connsiteX1" fmla="*/ 1308699 w 1337085"/>
                                <a:gd name="connsiteY1" fmla="*/ 0 h 1260686"/>
                                <a:gd name="connsiteX2" fmla="*/ 0 w 1337085"/>
                                <a:gd name="connsiteY2" fmla="*/ 1208290 h 1260686"/>
                                <a:gd name="connsiteX3" fmla="*/ 0 w 1337085"/>
                                <a:gd name="connsiteY3" fmla="*/ 1260686 h 12606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37085" h="1260686">
                                  <a:moveTo>
                                    <a:pt x="1337086" y="26072"/>
                                  </a:moveTo>
                                  <a:lnTo>
                                    <a:pt x="1308699" y="0"/>
                                  </a:lnTo>
                                  <a:lnTo>
                                    <a:pt x="0" y="1208290"/>
                                  </a:lnTo>
                                  <a:lnTo>
                                    <a:pt x="0" y="1260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Freeform: Shape 94"/>
                          <wps:cNvSpPr/>
                          <wps:spPr>
                            <a:xfrm>
                              <a:off x="0" y="1502420"/>
                              <a:ext cx="1420217" cy="1337509"/>
                            </a:xfrm>
                            <a:custGeom>
                              <a:avLst/>
                              <a:gdLst>
                                <a:gd name="connsiteX0" fmla="*/ 1420218 w 1420217"/>
                                <a:gd name="connsiteY0" fmla="*/ 26072 h 1337509"/>
                                <a:gd name="connsiteX1" fmla="*/ 1391958 w 1420217"/>
                                <a:gd name="connsiteY1" fmla="*/ 0 h 1337509"/>
                                <a:gd name="connsiteX2" fmla="*/ 0 w 1420217"/>
                                <a:gd name="connsiteY2" fmla="*/ 1285239 h 1337509"/>
                                <a:gd name="connsiteX3" fmla="*/ 0 w 1420217"/>
                                <a:gd name="connsiteY3" fmla="*/ 1337510 h 13375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20217" h="1337509">
                                  <a:moveTo>
                                    <a:pt x="1420218" y="26072"/>
                                  </a:moveTo>
                                  <a:lnTo>
                                    <a:pt x="1391958" y="0"/>
                                  </a:lnTo>
                                  <a:lnTo>
                                    <a:pt x="0" y="1285239"/>
                                  </a:lnTo>
                                  <a:lnTo>
                                    <a:pt x="0" y="13375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Freeform: Shape 95"/>
                          <wps:cNvSpPr/>
                          <wps:spPr>
                            <a:xfrm>
                              <a:off x="0" y="810884"/>
                              <a:ext cx="671394" cy="646100"/>
                            </a:xfrm>
                            <a:custGeom>
                              <a:avLst/>
                              <a:gdLst>
                                <a:gd name="connsiteX0" fmla="*/ 671394 w 671394"/>
                                <a:gd name="connsiteY0" fmla="*/ 26198 h 646100"/>
                                <a:gd name="connsiteX1" fmla="*/ 643008 w 671394"/>
                                <a:gd name="connsiteY1" fmla="*/ 0 h 646100"/>
                                <a:gd name="connsiteX2" fmla="*/ 0 w 671394"/>
                                <a:gd name="connsiteY2" fmla="*/ 593830 h 646100"/>
                                <a:gd name="connsiteX3" fmla="*/ 0 w 671394"/>
                                <a:gd name="connsiteY3" fmla="*/ 646100 h 646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71394" h="646100">
                                  <a:moveTo>
                                    <a:pt x="671394" y="26198"/>
                                  </a:moveTo>
                                  <a:lnTo>
                                    <a:pt x="643008" y="0"/>
                                  </a:lnTo>
                                  <a:lnTo>
                                    <a:pt x="0" y="593830"/>
                                  </a:lnTo>
                                  <a:lnTo>
                                    <a:pt x="0" y="646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Freeform: Shape 96"/>
                          <wps:cNvSpPr/>
                          <wps:spPr>
                            <a:xfrm>
                              <a:off x="0" y="734060"/>
                              <a:ext cx="588135" cy="569276"/>
                            </a:xfrm>
                            <a:custGeom>
                              <a:avLst/>
                              <a:gdLst>
                                <a:gd name="connsiteX0" fmla="*/ 588135 w 588135"/>
                                <a:gd name="connsiteY0" fmla="*/ 26198 h 569276"/>
                                <a:gd name="connsiteX1" fmla="*/ 559875 w 588135"/>
                                <a:gd name="connsiteY1" fmla="*/ 0 h 569276"/>
                                <a:gd name="connsiteX2" fmla="*/ 0 w 588135"/>
                                <a:gd name="connsiteY2" fmla="*/ 517007 h 569276"/>
                                <a:gd name="connsiteX3" fmla="*/ 0 w 588135"/>
                                <a:gd name="connsiteY3" fmla="*/ 569277 h 5692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88135" h="569276">
                                  <a:moveTo>
                                    <a:pt x="588135" y="26198"/>
                                  </a:moveTo>
                                  <a:lnTo>
                                    <a:pt x="559875" y="0"/>
                                  </a:lnTo>
                                  <a:lnTo>
                                    <a:pt x="0" y="517007"/>
                                  </a:lnTo>
                                  <a:lnTo>
                                    <a:pt x="0" y="5692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Freeform: Shape 97"/>
                          <wps:cNvSpPr/>
                          <wps:spPr>
                            <a:xfrm>
                              <a:off x="0" y="657237"/>
                              <a:ext cx="505002" cy="492453"/>
                            </a:xfrm>
                            <a:custGeom>
                              <a:avLst/>
                              <a:gdLst>
                                <a:gd name="connsiteX0" fmla="*/ 505003 w 505002"/>
                                <a:gd name="connsiteY0" fmla="*/ 26198 h 492453"/>
                                <a:gd name="connsiteX1" fmla="*/ 476616 w 505002"/>
                                <a:gd name="connsiteY1" fmla="*/ 0 h 492453"/>
                                <a:gd name="connsiteX2" fmla="*/ 0 w 505002"/>
                                <a:gd name="connsiteY2" fmla="*/ 440183 h 492453"/>
                                <a:gd name="connsiteX3" fmla="*/ 0 w 505002"/>
                                <a:gd name="connsiteY3" fmla="*/ 492454 h 4924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002" h="492453">
                                  <a:moveTo>
                                    <a:pt x="505003" y="26198"/>
                                  </a:moveTo>
                                  <a:lnTo>
                                    <a:pt x="476616" y="0"/>
                                  </a:lnTo>
                                  <a:lnTo>
                                    <a:pt x="0" y="440183"/>
                                  </a:lnTo>
                                  <a:lnTo>
                                    <a:pt x="0" y="4924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Freeform: Shape 98"/>
                          <wps:cNvSpPr/>
                          <wps:spPr>
                            <a:xfrm>
                              <a:off x="0" y="580414"/>
                              <a:ext cx="421744" cy="415630"/>
                            </a:xfrm>
                            <a:custGeom>
                              <a:avLst/>
                              <a:gdLst>
                                <a:gd name="connsiteX0" fmla="*/ 421744 w 421744"/>
                                <a:gd name="connsiteY0" fmla="*/ 26198 h 415630"/>
                                <a:gd name="connsiteX1" fmla="*/ 393484 w 421744"/>
                                <a:gd name="connsiteY1" fmla="*/ 0 h 415630"/>
                                <a:gd name="connsiteX2" fmla="*/ 0 w 421744"/>
                                <a:gd name="connsiteY2" fmla="*/ 363360 h 415630"/>
                                <a:gd name="connsiteX3" fmla="*/ 0 w 421744"/>
                                <a:gd name="connsiteY3" fmla="*/ 415630 h 4156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1744" h="415630">
                                  <a:moveTo>
                                    <a:pt x="421744" y="26198"/>
                                  </a:moveTo>
                                  <a:lnTo>
                                    <a:pt x="393484" y="0"/>
                                  </a:lnTo>
                                  <a:lnTo>
                                    <a:pt x="0" y="363360"/>
                                  </a:lnTo>
                                  <a:lnTo>
                                    <a:pt x="0" y="4156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Freeform: Shape 99"/>
                          <wps:cNvSpPr/>
                          <wps:spPr>
                            <a:xfrm>
                              <a:off x="0" y="503591"/>
                              <a:ext cx="338611" cy="338807"/>
                            </a:xfrm>
                            <a:custGeom>
                              <a:avLst/>
                              <a:gdLst>
                                <a:gd name="connsiteX0" fmla="*/ 338612 w 338611"/>
                                <a:gd name="connsiteY0" fmla="*/ 26198 h 338807"/>
                                <a:gd name="connsiteX1" fmla="*/ 310225 w 338611"/>
                                <a:gd name="connsiteY1" fmla="*/ 0 h 338807"/>
                                <a:gd name="connsiteX2" fmla="*/ 0 w 338611"/>
                                <a:gd name="connsiteY2" fmla="*/ 286537 h 338807"/>
                                <a:gd name="connsiteX3" fmla="*/ 0 w 338611"/>
                                <a:gd name="connsiteY3" fmla="*/ 338807 h 3388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611" h="338807">
                                  <a:moveTo>
                                    <a:pt x="338612" y="26198"/>
                                  </a:moveTo>
                                  <a:lnTo>
                                    <a:pt x="310225" y="0"/>
                                  </a:lnTo>
                                  <a:lnTo>
                                    <a:pt x="0" y="286537"/>
                                  </a:lnTo>
                                  <a:lnTo>
                                    <a:pt x="0" y="3388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: Shape 100"/>
                          <wps:cNvSpPr/>
                          <wps:spPr>
                            <a:xfrm>
                              <a:off x="0" y="426767"/>
                              <a:ext cx="255352" cy="261983"/>
                            </a:xfrm>
                            <a:custGeom>
                              <a:avLst/>
                              <a:gdLst>
                                <a:gd name="connsiteX0" fmla="*/ 255353 w 255352"/>
                                <a:gd name="connsiteY0" fmla="*/ 26198 h 261983"/>
                                <a:gd name="connsiteX1" fmla="*/ 227093 w 255352"/>
                                <a:gd name="connsiteY1" fmla="*/ 0 h 261983"/>
                                <a:gd name="connsiteX2" fmla="*/ 0 w 255352"/>
                                <a:gd name="connsiteY2" fmla="*/ 209587 h 261983"/>
                                <a:gd name="connsiteX3" fmla="*/ 0 w 255352"/>
                                <a:gd name="connsiteY3" fmla="*/ 261984 h 261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55352" h="261983">
                                  <a:moveTo>
                                    <a:pt x="255353" y="26198"/>
                                  </a:moveTo>
                                  <a:lnTo>
                                    <a:pt x="227093" y="0"/>
                                  </a:lnTo>
                                  <a:lnTo>
                                    <a:pt x="0" y="209587"/>
                                  </a:lnTo>
                                  <a:lnTo>
                                    <a:pt x="0" y="26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: Shape 101"/>
                          <wps:cNvSpPr/>
                          <wps:spPr>
                            <a:xfrm>
                              <a:off x="0" y="349944"/>
                              <a:ext cx="172220" cy="185160"/>
                            </a:xfrm>
                            <a:custGeom>
                              <a:avLst/>
                              <a:gdLst>
                                <a:gd name="connsiteX0" fmla="*/ 172221 w 172220"/>
                                <a:gd name="connsiteY0" fmla="*/ 26198 h 185160"/>
                                <a:gd name="connsiteX1" fmla="*/ 143834 w 172220"/>
                                <a:gd name="connsiteY1" fmla="*/ 0 h 185160"/>
                                <a:gd name="connsiteX2" fmla="*/ 0 w 172220"/>
                                <a:gd name="connsiteY2" fmla="*/ 132764 h 185160"/>
                                <a:gd name="connsiteX3" fmla="*/ 0 w 172220"/>
                                <a:gd name="connsiteY3" fmla="*/ 185161 h 1851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2220" h="185160">
                                  <a:moveTo>
                                    <a:pt x="172221" y="26198"/>
                                  </a:moveTo>
                                  <a:lnTo>
                                    <a:pt x="143834" y="0"/>
                                  </a:lnTo>
                                  <a:lnTo>
                                    <a:pt x="0" y="132764"/>
                                  </a:lnTo>
                                  <a:lnTo>
                                    <a:pt x="0" y="1851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: Shape 102"/>
                          <wps:cNvSpPr/>
                          <wps:spPr>
                            <a:xfrm>
                              <a:off x="0" y="273121"/>
                              <a:ext cx="88961" cy="108337"/>
                            </a:xfrm>
                            <a:custGeom>
                              <a:avLst/>
                              <a:gdLst>
                                <a:gd name="connsiteX0" fmla="*/ 88962 w 88961"/>
                                <a:gd name="connsiteY0" fmla="*/ 26198 h 108337"/>
                                <a:gd name="connsiteX1" fmla="*/ 60575 w 88961"/>
                                <a:gd name="connsiteY1" fmla="*/ 0 h 108337"/>
                                <a:gd name="connsiteX2" fmla="*/ 0 w 88961"/>
                                <a:gd name="connsiteY2" fmla="*/ 55941 h 108337"/>
                                <a:gd name="connsiteX3" fmla="*/ 0 w 88961"/>
                                <a:gd name="connsiteY3" fmla="*/ 108337 h 1083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8961" h="108337">
                                  <a:moveTo>
                                    <a:pt x="88962" y="26198"/>
                                  </a:moveTo>
                                  <a:lnTo>
                                    <a:pt x="60575" y="0"/>
                                  </a:lnTo>
                                  <a:lnTo>
                                    <a:pt x="0" y="55941"/>
                                  </a:lnTo>
                                  <a:lnTo>
                                    <a:pt x="0" y="1083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>
                              <a:off x="0" y="217180"/>
                              <a:ext cx="5702" cy="10631"/>
                            </a:xfrm>
                            <a:custGeom>
                              <a:avLst/>
                              <a:gdLst>
                                <a:gd name="connsiteX0" fmla="*/ 0 w 5702"/>
                                <a:gd name="connsiteY0" fmla="*/ 0 h 10631"/>
                                <a:gd name="connsiteX1" fmla="*/ 0 w 5702"/>
                                <a:gd name="connsiteY1" fmla="*/ 10631 h 10631"/>
                                <a:gd name="connsiteX2" fmla="*/ 5703 w 5702"/>
                                <a:gd name="connsiteY2" fmla="*/ 5316 h 106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702" h="10631">
                                  <a:moveTo>
                                    <a:pt x="0" y="0"/>
                                  </a:moveTo>
                                  <a:lnTo>
                                    <a:pt x="0" y="10631"/>
                                  </a:lnTo>
                                  <a:lnTo>
                                    <a:pt x="5703" y="53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: Shape 104"/>
                          <wps:cNvSpPr/>
                          <wps:spPr>
                            <a:xfrm>
                              <a:off x="1205797" y="0"/>
                              <a:ext cx="954753" cy="855434"/>
                            </a:xfrm>
                            <a:custGeom>
                              <a:avLst/>
                              <a:gdLst>
                                <a:gd name="connsiteX0" fmla="*/ 926494 w 954753"/>
                                <a:gd name="connsiteY0" fmla="*/ 855434 h 855434"/>
                                <a:gd name="connsiteX1" fmla="*/ 954754 w 954753"/>
                                <a:gd name="connsiteY1" fmla="*/ 829362 h 855434"/>
                                <a:gd name="connsiteX2" fmla="*/ 56647 w 954753"/>
                                <a:gd name="connsiteY2" fmla="*/ 0 h 855434"/>
                                <a:gd name="connsiteX3" fmla="*/ 0 w 954753"/>
                                <a:gd name="connsiteY3" fmla="*/ 0 h 8554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954753" h="855434">
                                  <a:moveTo>
                                    <a:pt x="926494" y="855434"/>
                                  </a:moveTo>
                                  <a:lnTo>
                                    <a:pt x="954754" y="82936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: Shape 105"/>
                          <wps:cNvSpPr/>
                          <wps:spPr>
                            <a:xfrm>
                              <a:off x="1039406" y="0"/>
                              <a:ext cx="1038012" cy="932257"/>
                            </a:xfrm>
                            <a:custGeom>
                              <a:avLst/>
                              <a:gdLst>
                                <a:gd name="connsiteX0" fmla="*/ 1009626 w 1038012"/>
                                <a:gd name="connsiteY0" fmla="*/ 932257 h 932257"/>
                                <a:gd name="connsiteX1" fmla="*/ 1038012 w 1038012"/>
                                <a:gd name="connsiteY1" fmla="*/ 906186 h 932257"/>
                                <a:gd name="connsiteX2" fmla="*/ 56647 w 1038012"/>
                                <a:gd name="connsiteY2" fmla="*/ 0 h 932257"/>
                                <a:gd name="connsiteX3" fmla="*/ 0 w 1038012"/>
                                <a:gd name="connsiteY3" fmla="*/ 0 h 9322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38012" h="932257">
                                  <a:moveTo>
                                    <a:pt x="1009626" y="932257"/>
                                  </a:moveTo>
                                  <a:lnTo>
                                    <a:pt x="1038012" y="90618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Freeform: Shape 106"/>
                          <wps:cNvSpPr/>
                          <wps:spPr>
                            <a:xfrm>
                              <a:off x="872888" y="0"/>
                              <a:ext cx="1121271" cy="1009207"/>
                            </a:xfrm>
                            <a:custGeom>
                              <a:avLst/>
                              <a:gdLst>
                                <a:gd name="connsiteX0" fmla="*/ 1093012 w 1121271"/>
                                <a:gd name="connsiteY0" fmla="*/ 1009207 h 1009207"/>
                                <a:gd name="connsiteX1" fmla="*/ 1121272 w 1121271"/>
                                <a:gd name="connsiteY1" fmla="*/ 983009 h 1009207"/>
                                <a:gd name="connsiteX2" fmla="*/ 56773 w 1121271"/>
                                <a:gd name="connsiteY2" fmla="*/ 0 h 1009207"/>
                                <a:gd name="connsiteX3" fmla="*/ 0 w 1121271"/>
                                <a:gd name="connsiteY3" fmla="*/ 0 h 10092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1271" h="1009207">
                                  <a:moveTo>
                                    <a:pt x="1093012" y="1009207"/>
                                  </a:moveTo>
                                  <a:lnTo>
                                    <a:pt x="1121272" y="983009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Freeform: Shape 107"/>
                          <wps:cNvSpPr/>
                          <wps:spPr>
                            <a:xfrm>
                              <a:off x="706497" y="0"/>
                              <a:ext cx="1204530" cy="1086030"/>
                            </a:xfrm>
                            <a:custGeom>
                              <a:avLst/>
                              <a:gdLst>
                                <a:gd name="connsiteX0" fmla="*/ 1176144 w 1204530"/>
                                <a:gd name="connsiteY0" fmla="*/ 1086031 h 1086030"/>
                                <a:gd name="connsiteX1" fmla="*/ 1204530 w 1204530"/>
                                <a:gd name="connsiteY1" fmla="*/ 1059832 h 1086030"/>
                                <a:gd name="connsiteX2" fmla="*/ 56647 w 1204530"/>
                                <a:gd name="connsiteY2" fmla="*/ 0 h 1086030"/>
                                <a:gd name="connsiteX3" fmla="*/ 0 w 1204530"/>
                                <a:gd name="connsiteY3" fmla="*/ 0 h 1086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04530" h="1086030">
                                  <a:moveTo>
                                    <a:pt x="1176144" y="1086031"/>
                                  </a:moveTo>
                                  <a:lnTo>
                                    <a:pt x="1204530" y="105983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Freeform: Shape 108"/>
                          <wps:cNvSpPr/>
                          <wps:spPr>
                            <a:xfrm>
                              <a:off x="540106" y="0"/>
                              <a:ext cx="1287662" cy="1162853"/>
                            </a:xfrm>
                            <a:custGeom>
                              <a:avLst/>
                              <a:gdLst>
                                <a:gd name="connsiteX0" fmla="*/ 1259276 w 1287662"/>
                                <a:gd name="connsiteY0" fmla="*/ 1162854 h 1162853"/>
                                <a:gd name="connsiteX1" fmla="*/ 1287663 w 1287662"/>
                                <a:gd name="connsiteY1" fmla="*/ 1136655 h 1162853"/>
                                <a:gd name="connsiteX2" fmla="*/ 56647 w 1287662"/>
                                <a:gd name="connsiteY2" fmla="*/ 0 h 1162853"/>
                                <a:gd name="connsiteX3" fmla="*/ 0 w 1287662"/>
                                <a:gd name="connsiteY3" fmla="*/ 0 h 11628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87662" h="1162853">
                                  <a:moveTo>
                                    <a:pt x="1259276" y="1162854"/>
                                  </a:moveTo>
                                  <a:lnTo>
                                    <a:pt x="1287663" y="113665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: Shape 109"/>
                          <wps:cNvSpPr/>
                          <wps:spPr>
                            <a:xfrm>
                              <a:off x="373714" y="0"/>
                              <a:ext cx="1370794" cy="1239677"/>
                            </a:xfrm>
                            <a:custGeom>
                              <a:avLst/>
                              <a:gdLst>
                                <a:gd name="connsiteX0" fmla="*/ 1342535 w 1370794"/>
                                <a:gd name="connsiteY0" fmla="*/ 1239677 h 1239677"/>
                                <a:gd name="connsiteX1" fmla="*/ 1370795 w 1370794"/>
                                <a:gd name="connsiteY1" fmla="*/ 1213479 h 1239677"/>
                                <a:gd name="connsiteX2" fmla="*/ 56647 w 1370794"/>
                                <a:gd name="connsiteY2" fmla="*/ 0 h 1239677"/>
                                <a:gd name="connsiteX3" fmla="*/ 0 w 1370794"/>
                                <a:gd name="connsiteY3" fmla="*/ 0 h 12396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0794" h="1239677">
                                  <a:moveTo>
                                    <a:pt x="1342535" y="1239677"/>
                                  </a:moveTo>
                                  <a:lnTo>
                                    <a:pt x="1370795" y="121347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Freeform: Shape 110"/>
                          <wps:cNvSpPr/>
                          <wps:spPr>
                            <a:xfrm>
                              <a:off x="207323" y="0"/>
                              <a:ext cx="1454053" cy="1316500"/>
                            </a:xfrm>
                            <a:custGeom>
                              <a:avLst/>
                              <a:gdLst>
                                <a:gd name="connsiteX0" fmla="*/ 1425667 w 1454053"/>
                                <a:gd name="connsiteY0" fmla="*/ 1316500 h 1316500"/>
                                <a:gd name="connsiteX1" fmla="*/ 1454054 w 1454053"/>
                                <a:gd name="connsiteY1" fmla="*/ 1290302 h 1316500"/>
                                <a:gd name="connsiteX2" fmla="*/ 56647 w 1454053"/>
                                <a:gd name="connsiteY2" fmla="*/ 0 h 1316500"/>
                                <a:gd name="connsiteX3" fmla="*/ 0 w 1454053"/>
                                <a:gd name="connsiteY3" fmla="*/ 0 h 1316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54053" h="1316500">
                                  <a:moveTo>
                                    <a:pt x="1425667" y="1316500"/>
                                  </a:moveTo>
                                  <a:lnTo>
                                    <a:pt x="1454054" y="1290302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Freeform: Shape 111"/>
                          <wps:cNvSpPr/>
                          <wps:spPr>
                            <a:xfrm>
                              <a:off x="40932" y="0"/>
                              <a:ext cx="1537186" cy="1393323"/>
                            </a:xfrm>
                            <a:custGeom>
                              <a:avLst/>
                              <a:gdLst>
                                <a:gd name="connsiteX0" fmla="*/ 1508926 w 1537186"/>
                                <a:gd name="connsiteY0" fmla="*/ 1393324 h 1393323"/>
                                <a:gd name="connsiteX1" fmla="*/ 1537186 w 1537186"/>
                                <a:gd name="connsiteY1" fmla="*/ 1367125 h 1393323"/>
                                <a:gd name="connsiteX2" fmla="*/ 56647 w 1537186"/>
                                <a:gd name="connsiteY2" fmla="*/ 0 h 1393323"/>
                                <a:gd name="connsiteX3" fmla="*/ 0 w 1537186"/>
                                <a:gd name="connsiteY3" fmla="*/ 0 h 13933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37186" h="1393323">
                                  <a:moveTo>
                                    <a:pt x="1508926" y="1393324"/>
                                  </a:moveTo>
                                  <a:lnTo>
                                    <a:pt x="1537186" y="1367125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Freeform: Shape 112"/>
                          <wps:cNvSpPr/>
                          <wps:spPr>
                            <a:xfrm>
                              <a:off x="0" y="63534"/>
                              <a:ext cx="1494986" cy="1406612"/>
                            </a:xfrm>
                            <a:custGeom>
                              <a:avLst/>
                              <a:gdLst>
                                <a:gd name="connsiteX0" fmla="*/ 1466600 w 1494986"/>
                                <a:gd name="connsiteY0" fmla="*/ 1406613 h 1406612"/>
                                <a:gd name="connsiteX1" fmla="*/ 1494986 w 1494986"/>
                                <a:gd name="connsiteY1" fmla="*/ 1380414 h 1406612"/>
                                <a:gd name="connsiteX2" fmla="*/ 0 w 1494986"/>
                                <a:gd name="connsiteY2" fmla="*/ 0 h 1406612"/>
                                <a:gd name="connsiteX3" fmla="*/ 0 w 1494986"/>
                                <a:gd name="connsiteY3" fmla="*/ 52397 h 14066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4986" h="1406612">
                                  <a:moveTo>
                                    <a:pt x="1466600" y="1406613"/>
                                  </a:moveTo>
                                  <a:lnTo>
                                    <a:pt x="1494986" y="13804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Freeform: Shape 113"/>
                          <wps:cNvSpPr/>
                          <wps:spPr>
                            <a:xfrm>
                              <a:off x="1372188" y="0"/>
                              <a:ext cx="871621" cy="778610"/>
                            </a:xfrm>
                            <a:custGeom>
                              <a:avLst/>
                              <a:gdLst>
                                <a:gd name="connsiteX0" fmla="*/ 843235 w 871621"/>
                                <a:gd name="connsiteY0" fmla="*/ 778611 h 778610"/>
                                <a:gd name="connsiteX1" fmla="*/ 871621 w 871621"/>
                                <a:gd name="connsiteY1" fmla="*/ 752539 h 778610"/>
                                <a:gd name="connsiteX2" fmla="*/ 56647 w 871621"/>
                                <a:gd name="connsiteY2" fmla="*/ 0 h 778610"/>
                                <a:gd name="connsiteX3" fmla="*/ 0 w 871621"/>
                                <a:gd name="connsiteY3" fmla="*/ 0 h 7786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871621" h="778610">
                                  <a:moveTo>
                                    <a:pt x="843235" y="778611"/>
                                  </a:moveTo>
                                  <a:lnTo>
                                    <a:pt x="871621" y="75253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Freeform: Shape 114"/>
                          <wps:cNvSpPr/>
                          <wps:spPr>
                            <a:xfrm>
                              <a:off x="1538580" y="0"/>
                              <a:ext cx="788362" cy="701787"/>
                            </a:xfrm>
                            <a:custGeom>
                              <a:avLst/>
                              <a:gdLst>
                                <a:gd name="connsiteX0" fmla="*/ 760102 w 788362"/>
                                <a:gd name="connsiteY0" fmla="*/ 701788 h 701787"/>
                                <a:gd name="connsiteX1" fmla="*/ 788362 w 788362"/>
                                <a:gd name="connsiteY1" fmla="*/ 675716 h 701787"/>
                                <a:gd name="connsiteX2" fmla="*/ 56646 w 788362"/>
                                <a:gd name="connsiteY2" fmla="*/ 0 h 701787"/>
                                <a:gd name="connsiteX3" fmla="*/ 0 w 788362"/>
                                <a:gd name="connsiteY3" fmla="*/ 0 h 7017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88362" h="701787">
                                  <a:moveTo>
                                    <a:pt x="760102" y="701788"/>
                                  </a:moveTo>
                                  <a:lnTo>
                                    <a:pt x="788362" y="675716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Freeform: Shape 115"/>
                          <wps:cNvSpPr/>
                          <wps:spPr>
                            <a:xfrm>
                              <a:off x="1704971" y="0"/>
                              <a:ext cx="705230" cy="624964"/>
                            </a:xfrm>
                            <a:custGeom>
                              <a:avLst/>
                              <a:gdLst>
                                <a:gd name="connsiteX0" fmla="*/ 676844 w 705230"/>
                                <a:gd name="connsiteY0" fmla="*/ 624964 h 624964"/>
                                <a:gd name="connsiteX1" fmla="*/ 705230 w 705230"/>
                                <a:gd name="connsiteY1" fmla="*/ 598893 h 624964"/>
                                <a:gd name="connsiteX2" fmla="*/ 56647 w 705230"/>
                                <a:gd name="connsiteY2" fmla="*/ 0 h 624964"/>
                                <a:gd name="connsiteX3" fmla="*/ 0 w 705230"/>
                                <a:gd name="connsiteY3" fmla="*/ 0 h 6249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705230" h="624964">
                                  <a:moveTo>
                                    <a:pt x="676844" y="624964"/>
                                  </a:moveTo>
                                  <a:lnTo>
                                    <a:pt x="705230" y="598893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Freeform: Shape 116"/>
                          <wps:cNvSpPr/>
                          <wps:spPr>
                            <a:xfrm>
                              <a:off x="1871362" y="0"/>
                              <a:ext cx="622097" cy="548141"/>
                            </a:xfrm>
                            <a:custGeom>
                              <a:avLst/>
                              <a:gdLst>
                                <a:gd name="connsiteX0" fmla="*/ 593711 w 622097"/>
                                <a:gd name="connsiteY0" fmla="*/ 548141 h 548141"/>
                                <a:gd name="connsiteX1" fmla="*/ 622098 w 622097"/>
                                <a:gd name="connsiteY1" fmla="*/ 522069 h 548141"/>
                                <a:gd name="connsiteX2" fmla="*/ 56647 w 622097"/>
                                <a:gd name="connsiteY2" fmla="*/ 0 h 548141"/>
                                <a:gd name="connsiteX3" fmla="*/ 0 w 622097"/>
                                <a:gd name="connsiteY3" fmla="*/ 0 h 5481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622097" h="548141">
                                  <a:moveTo>
                                    <a:pt x="593711" y="548141"/>
                                  </a:moveTo>
                                  <a:lnTo>
                                    <a:pt x="622098" y="522069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Freeform: Shape 117"/>
                          <wps:cNvSpPr/>
                          <wps:spPr>
                            <a:xfrm>
                              <a:off x="2037753" y="0"/>
                              <a:ext cx="538838" cy="471317"/>
                            </a:xfrm>
                            <a:custGeom>
                              <a:avLst/>
                              <a:gdLst>
                                <a:gd name="connsiteX0" fmla="*/ 510579 w 538838"/>
                                <a:gd name="connsiteY0" fmla="*/ 471318 h 471317"/>
                                <a:gd name="connsiteX1" fmla="*/ 538839 w 538838"/>
                                <a:gd name="connsiteY1" fmla="*/ 445246 h 471317"/>
                                <a:gd name="connsiteX2" fmla="*/ 56773 w 538838"/>
                                <a:gd name="connsiteY2" fmla="*/ 0 h 471317"/>
                                <a:gd name="connsiteX3" fmla="*/ 0 w 538838"/>
                                <a:gd name="connsiteY3" fmla="*/ 0 h 471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38838" h="471317">
                                  <a:moveTo>
                                    <a:pt x="510579" y="471318"/>
                                  </a:moveTo>
                                  <a:lnTo>
                                    <a:pt x="538839" y="445246"/>
                                  </a:lnTo>
                                  <a:lnTo>
                                    <a:pt x="5677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Freeform: Shape 118"/>
                          <wps:cNvSpPr/>
                          <wps:spPr>
                            <a:xfrm>
                              <a:off x="2204271" y="0"/>
                              <a:ext cx="455579" cy="394494"/>
                            </a:xfrm>
                            <a:custGeom>
                              <a:avLst/>
                              <a:gdLst>
                                <a:gd name="connsiteX0" fmla="*/ 427193 w 455579"/>
                                <a:gd name="connsiteY0" fmla="*/ 394494 h 394494"/>
                                <a:gd name="connsiteX1" fmla="*/ 455580 w 455579"/>
                                <a:gd name="connsiteY1" fmla="*/ 368296 h 394494"/>
                                <a:gd name="connsiteX2" fmla="*/ 56647 w 455579"/>
                                <a:gd name="connsiteY2" fmla="*/ 0 h 394494"/>
                                <a:gd name="connsiteX3" fmla="*/ 0 w 455579"/>
                                <a:gd name="connsiteY3" fmla="*/ 0 h 39449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55579" h="394494">
                                  <a:moveTo>
                                    <a:pt x="427193" y="394494"/>
                                  </a:moveTo>
                                  <a:lnTo>
                                    <a:pt x="455580" y="36829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Freeform: Shape 119"/>
                          <wps:cNvSpPr/>
                          <wps:spPr>
                            <a:xfrm>
                              <a:off x="2370662" y="0"/>
                              <a:ext cx="372320" cy="317671"/>
                            </a:xfrm>
                            <a:custGeom>
                              <a:avLst/>
                              <a:gdLst>
                                <a:gd name="connsiteX0" fmla="*/ 344061 w 372320"/>
                                <a:gd name="connsiteY0" fmla="*/ 317671 h 317671"/>
                                <a:gd name="connsiteX1" fmla="*/ 372321 w 372320"/>
                                <a:gd name="connsiteY1" fmla="*/ 291473 h 317671"/>
                                <a:gd name="connsiteX2" fmla="*/ 56646 w 372320"/>
                                <a:gd name="connsiteY2" fmla="*/ 0 h 317671"/>
                                <a:gd name="connsiteX3" fmla="*/ 0 w 372320"/>
                                <a:gd name="connsiteY3" fmla="*/ 0 h 3176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72320" h="317671">
                                  <a:moveTo>
                                    <a:pt x="344061" y="317671"/>
                                  </a:moveTo>
                                  <a:lnTo>
                                    <a:pt x="372321" y="29147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Freeform: Shape 120"/>
                          <wps:cNvSpPr/>
                          <wps:spPr>
                            <a:xfrm>
                              <a:off x="2537053" y="0"/>
                              <a:ext cx="289188" cy="240847"/>
                            </a:xfrm>
                            <a:custGeom>
                              <a:avLst/>
                              <a:gdLst>
                                <a:gd name="connsiteX0" fmla="*/ 260802 w 289188"/>
                                <a:gd name="connsiteY0" fmla="*/ 240848 h 240847"/>
                                <a:gd name="connsiteX1" fmla="*/ 289189 w 289188"/>
                                <a:gd name="connsiteY1" fmla="*/ 214650 h 240847"/>
                                <a:gd name="connsiteX2" fmla="*/ 56647 w 289188"/>
                                <a:gd name="connsiteY2" fmla="*/ 0 h 240847"/>
                                <a:gd name="connsiteX3" fmla="*/ 0 w 289188"/>
                                <a:gd name="connsiteY3" fmla="*/ 0 h 2408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89188" h="240847">
                                  <a:moveTo>
                                    <a:pt x="260802" y="240848"/>
                                  </a:moveTo>
                                  <a:lnTo>
                                    <a:pt x="289189" y="214650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Freeform: Shape 121"/>
                          <wps:cNvSpPr/>
                          <wps:spPr>
                            <a:xfrm>
                              <a:off x="2703445" y="0"/>
                              <a:ext cx="205929" cy="164024"/>
                            </a:xfrm>
                            <a:custGeom>
                              <a:avLst/>
                              <a:gdLst>
                                <a:gd name="connsiteX0" fmla="*/ 177670 w 205929"/>
                                <a:gd name="connsiteY0" fmla="*/ 164025 h 164024"/>
                                <a:gd name="connsiteX1" fmla="*/ 205930 w 205929"/>
                                <a:gd name="connsiteY1" fmla="*/ 137826 h 164024"/>
                                <a:gd name="connsiteX2" fmla="*/ 56647 w 205929"/>
                                <a:gd name="connsiteY2" fmla="*/ 0 h 164024"/>
                                <a:gd name="connsiteX3" fmla="*/ 0 w 205929"/>
                                <a:gd name="connsiteY3" fmla="*/ 0 h 1640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05929" h="164024">
                                  <a:moveTo>
                                    <a:pt x="177670" y="164025"/>
                                  </a:moveTo>
                                  <a:lnTo>
                                    <a:pt x="205930" y="137826"/>
                                  </a:lnTo>
                                  <a:lnTo>
                                    <a:pt x="5664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Freeform: Shape 122"/>
                          <wps:cNvSpPr/>
                          <wps:spPr>
                            <a:xfrm>
                              <a:off x="2869836" y="0"/>
                              <a:ext cx="122797" cy="87201"/>
                            </a:xfrm>
                            <a:custGeom>
                              <a:avLst/>
                              <a:gdLst>
                                <a:gd name="connsiteX0" fmla="*/ 94411 w 122797"/>
                                <a:gd name="connsiteY0" fmla="*/ 87201 h 87201"/>
                                <a:gd name="connsiteX1" fmla="*/ 122797 w 122797"/>
                                <a:gd name="connsiteY1" fmla="*/ 61003 h 87201"/>
                                <a:gd name="connsiteX2" fmla="*/ 56646 w 122797"/>
                                <a:gd name="connsiteY2" fmla="*/ 0 h 87201"/>
                                <a:gd name="connsiteX3" fmla="*/ 0 w 122797"/>
                                <a:gd name="connsiteY3" fmla="*/ 0 h 872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2797" h="87201">
                                  <a:moveTo>
                                    <a:pt x="94411" y="87201"/>
                                  </a:moveTo>
                                  <a:lnTo>
                                    <a:pt x="122797" y="61003"/>
                                  </a:lnTo>
                                  <a:lnTo>
                                    <a:pt x="5664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Freeform: Shape 123"/>
                          <wps:cNvSpPr/>
                          <wps:spPr>
                            <a:xfrm>
                              <a:off x="3036227" y="0"/>
                              <a:ext cx="22557" cy="10378"/>
                            </a:xfrm>
                            <a:custGeom>
                              <a:avLst/>
                              <a:gdLst>
                                <a:gd name="connsiteX0" fmla="*/ 0 w 22557"/>
                                <a:gd name="connsiteY0" fmla="*/ 0 h 10378"/>
                                <a:gd name="connsiteX1" fmla="*/ 11279 w 22557"/>
                                <a:gd name="connsiteY1" fmla="*/ 10378 h 10378"/>
                                <a:gd name="connsiteX2" fmla="*/ 22557 w 22557"/>
                                <a:gd name="connsiteY2" fmla="*/ 0 h 103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2557" h="10378">
                                  <a:moveTo>
                                    <a:pt x="0" y="0"/>
                                  </a:moveTo>
                                  <a:lnTo>
                                    <a:pt x="11279" y="10378"/>
                                  </a:lnTo>
                                  <a:lnTo>
                                    <a:pt x="2255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4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1371874" id="Group 124" o:spid="_x0000_s1026" alt="&quot;&quot;" style="position:absolute;margin-left:-1in;margin-top:-65.1pt;width:612.7pt;height:11in;z-index:-251659264;mso-width-relative:margin;mso-height-relative:margin" coordsize="77793,10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">
                <v:group id="Graphic 21" o:spid="_x0000_s1027" alt="&quot;&quot;" style="position:absolute;width:30587;height:28399" coordsize="30587,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: Shape 6" o:spid="_x0000_s1028" style="position:absolute;top:8877;width:7546;height:7229;visibility:visible;mso-wrap-style:square;v-text-anchor:middle" coordsize="754653,7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" path="m754653,26198l726267,,,670653r,52271l754653,26198xe" filled="f" stroked="f" strokeweight=".35131mm">
                    <v:stroke joinstyle="miter"/>
                    <v:path arrowok="t" o:connecttype="custom" o:connectlocs="754653,26198;726267,0;0,670653;0,722924" o:connectangles="0,0,0,0"/>
                  </v:shape>
                  <v:shape id="Freeform: Shape 7" o:spid="_x0000_s1029" style="position:absolute;top:9645;width:8377;height:7997;visibility:visible;mso-wrap-style:square;v-text-anchor:middle" coordsize="837785,7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" path="m837785,26198l809526,,,747477r,52270l837785,26198xe" filled="f" stroked="f" strokeweight=".35131mm">
                    <v:stroke joinstyle="miter"/>
                    <v:path arrowok="t" o:connecttype="custom" o:connectlocs="837785,26198;809526,0;0,747477;0,799747" o:connectangles="0,0,0,0"/>
                  </v:shape>
                  <v:shape id="Freeform: Shape 8" o:spid="_x0000_s1030" style="position:absolute;top:10413;width:9210;height:8766;visibility:visible;mso-wrap-style:square;v-text-anchor:middle" coordsize="921044,87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" path="m921044,26198l892658,,,824300r,52270l921044,26198xe" filled="f" stroked="f" strokeweight=".35131mm">
                    <v:stroke joinstyle="miter"/>
                    <v:path arrowok="t" o:connecttype="custom" o:connectlocs="921044,26198;892658,0;0,824300;0,876570" o:connectangles="0,0,0,0"/>
                  </v:shape>
                  <v:shape id="Freeform: Shape 9" o:spid="_x0000_s1031" style="position:absolute;top:11181;width:10041;height:9535;visibility:visible;mso-wrap-style:square;v-text-anchor:middle" coordsize="1004176,95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" path="m1004177,26198l975917,,,901123r,52397l1004177,26198xe" filled="f" stroked="f" strokeweight=".35131mm">
                    <v:stroke joinstyle="miter"/>
                    <v:path arrowok="t" o:connecttype="custom" o:connectlocs="1004177,26198;975917,0;0,901123;0,953520" o:connectangles="0,0,0,0"/>
                  </v:shape>
                  <v:shape id="Freeform: Shape 10" o:spid="_x0000_s1032" style="position:absolute;top:11950;width:10874;height:10303;visibility:visible;mso-wrap-style:square;v-text-anchor:middle" coordsize="1087435,10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" path="m1087436,26198l1059049,,,977946r,52397l1087436,26198xe" filled="f" stroked="f" strokeweight=".35131mm">
                    <v:stroke joinstyle="miter"/>
                    <v:path arrowok="t" o:connecttype="custom" o:connectlocs="1087436,26198;1059049,0;0,977946;0,1030343" o:connectangles="0,0,0,0"/>
                  </v:shape>
                  <v:shape id="Freeform: Shape 12" o:spid="_x0000_s1033" style="position:absolute;top:12719;width:11705;height:11070;visibility:visible;mso-wrap-style:square;v-text-anchor:middle" coordsize="1170567,11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" path="m1170568,26072l1142308,,,1054643r,52397l1170568,26072xe" filled="f" stroked="f" strokeweight=".35131mm">
                    <v:stroke joinstyle="miter"/>
                    <v:path arrowok="t" o:connecttype="custom" o:connectlocs="1170568,26072;1142308,0;0,1054643;0,1107040" o:connectangles="0,0,0,0"/>
                  </v:shape>
                  <v:shape id="Freeform: Shape 13" o:spid="_x0000_s1034" style="position:absolute;top:13487;width:12538;height:11839;visibility:visible;mso-wrap-style:square;v-text-anchor:middle" coordsize="1253826,118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" path="m1253827,26072l1225440,,,1131466r,52397l1253827,26072xe" filled="f" stroked="f" strokeweight=".35131mm">
                    <v:stroke joinstyle="miter"/>
                    <v:path arrowok="t" o:connecttype="custom" o:connectlocs="1253827,26072;1225440,0;0,1131466;0,1183863" o:connectangles="0,0,0,0"/>
                  </v:shape>
                  <v:shape id="Freeform: Shape 14" o:spid="_x0000_s1035" style="position:absolute;top:14255;width:13370;height:12607;visibility:visible;mso-wrap-style:square;v-text-anchor:middle" coordsize="1337085,126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" path="m1337086,26072l1308699,,,1208290r,52396l1337086,26072xe" filled="f" stroked="f" strokeweight=".35131mm">
                    <v:stroke joinstyle="miter"/>
                    <v:path arrowok="t" o:connecttype="custom" o:connectlocs="1337086,26072;1308699,0;0,1208290;0,1260686" o:connectangles="0,0,0,0"/>
                  </v:shape>
                  <v:shape id="Freeform: Shape 15" o:spid="_x0000_s1036" style="position:absolute;top:15024;width:14202;height:13375;visibility:visible;mso-wrap-style:square;v-text-anchor:middle" coordsize="1420217,133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" path="m1420218,26072l1391958,,,1285239r,52271l1420218,26072xe" filled="f" stroked="f" strokeweight=".35131mm">
                    <v:stroke joinstyle="miter"/>
                    <v:path arrowok="t" o:connecttype="custom" o:connectlocs="1420218,26072;1391958,0;0,1285239;0,1337510" o:connectangles="0,0,0,0"/>
                  </v:shape>
                  <v:shape id="Freeform: Shape 16" o:spid="_x0000_s1037" style="position:absolute;top:8108;width:6713;height:6461;visibility:visible;mso-wrap-style:square;v-text-anchor:middle" coordsize="671394,6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" path="m671394,26198l643008,,,593830r,52270l671394,26198xe" filled="f" stroked="f" strokeweight=".35131mm">
                    <v:stroke joinstyle="miter"/>
                    <v:path arrowok="t" o:connecttype="custom" o:connectlocs="671394,26198;643008,0;0,593830;0,646100" o:connectangles="0,0,0,0"/>
                  </v:shape>
                  <v:shape id="Freeform: Shape 17" o:spid="_x0000_s1038" style="position:absolute;top:7340;width:5881;height:5693;visibility:visible;mso-wrap-style:square;v-text-anchor:middle" coordsize="588135,5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" path="m588135,26198l559875,,,517007r,52270l588135,26198xe" filled="f" stroked="f" strokeweight=".35131mm">
                    <v:stroke joinstyle="miter"/>
                    <v:path arrowok="t" o:connecttype="custom" o:connectlocs="588135,26198;559875,0;0,517007;0,569277" o:connectangles="0,0,0,0"/>
                  </v:shape>
                  <v:shape id="Freeform: Shape 18" o:spid="_x0000_s1039" style="position:absolute;top:6572;width:5050;height:4924;visibility:visible;mso-wrap-style:square;v-text-anchor:middle" coordsize="505002,49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" path="m505003,26198l476616,,,440183r,52271l505003,26198xe" filled="f" stroked="f" strokeweight=".35131mm">
                    <v:stroke joinstyle="miter"/>
                    <v:path arrowok="t" o:connecttype="custom" o:connectlocs="505003,26198;476616,0;0,440183;0,492454" o:connectangles="0,0,0,0"/>
                  </v:shape>
                  <v:shape id="Freeform: Shape 19" o:spid="_x0000_s1040" style="position:absolute;top:5804;width:4217;height:4156;visibility:visible;mso-wrap-style:square;v-text-anchor:middle" coordsize="421744,4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" path="m421744,26198l393484,,,363360r,52270l421744,26198xe" filled="f" stroked="f" strokeweight=".35131mm">
                    <v:stroke joinstyle="miter"/>
                    <v:path arrowok="t" o:connecttype="custom" o:connectlocs="421744,26198;393484,0;0,363360;0,415630" o:connectangles="0,0,0,0"/>
                  </v:shape>
                  <v:shape id="Freeform: Shape 20" o:spid="_x0000_s1041" style="position:absolute;top:5035;width:3386;height:3388;visibility:visible;mso-wrap-style:square;v-text-anchor:middle" coordsize="338611,3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" path="m338612,26198l310225,,,286537r,52270l338612,26198xe" filled="f" stroked="f" strokeweight=".35131mm">
                    <v:stroke joinstyle="miter"/>
                    <v:path arrowok="t" o:connecttype="custom" o:connectlocs="338612,26198;310225,0;0,286537;0,338807" o:connectangles="0,0,0,0"/>
                  </v:shape>
                  <v:shape id="Freeform: Shape 22" o:spid="_x0000_s1042" style="position:absolute;top:4267;width:2553;height:2620;visibility:visible;mso-wrap-style:square;v-text-anchor:middle" coordsize="255352,26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" path="m255353,26198l227093,,,209587r,52397l255353,26198xe" filled="f" stroked="f" strokeweight=".35131mm">
                    <v:stroke joinstyle="miter"/>
                    <v:path arrowok="t" o:connecttype="custom" o:connectlocs="255353,26198;227093,0;0,209587;0,261984" o:connectangles="0,0,0,0"/>
                  </v:shape>
                  <v:shape id="Freeform: Shape 23" o:spid="_x0000_s1043" style="position:absolute;top:3499;width:1722;height:1852;visibility:visible;mso-wrap-style:square;v-text-anchor:middle" coordsize="172220,1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" path="m172221,26198l143834,,,132764r,52397l172221,26198xe" filled="f" stroked="f" strokeweight=".35131mm">
                    <v:stroke joinstyle="miter"/>
                    <v:path arrowok="t" o:connecttype="custom" o:connectlocs="172221,26198;143834,0;0,132764;0,185161" o:connectangles="0,0,0,0"/>
                  </v:shape>
                  <v:shape id="Freeform: Shape 24" o:spid="_x0000_s1044" style="position:absolute;top:2731;width:889;height:1083;visibility:visible;mso-wrap-style:square;v-text-anchor:middle" coordsize="88961,1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" path="m88962,26198l60575,,,55941r,52396l88962,26198xe" filled="f" stroked="f" strokeweight=".35131mm">
                    <v:stroke joinstyle="miter"/>
                    <v:path arrowok="t" o:connecttype="custom" o:connectlocs="88962,26198;60575,0;0,55941;0,108337" o:connectangles="0,0,0,0"/>
                  </v:shape>
                  <v:shape id="Freeform: Shape 25" o:spid="_x0000_s1045" style="position:absolute;top:2171;width:57;height:107;visibility:visible;mso-wrap-style:square;v-text-anchor:middle" coordsize="5702,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" path="m,l,10631,5703,5316,,xe" filled="f" stroked="f" strokeweight=".35131mm">
                    <v:stroke joinstyle="miter"/>
                    <v:path arrowok="t" o:connecttype="custom" o:connectlocs="0,0;0,10631;5703,5316" o:connectangles="0,0,0"/>
                  </v:shape>
                  <v:shape id="Freeform: Shape 26" o:spid="_x0000_s1046" style="position:absolute;left:12057;width:9548;height:8554;visibility:visible;mso-wrap-style:square;v-text-anchor:middle" coordsize="954753,8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" path="m926494,855434r28260,-26072l56647,,,,926494,855434xe" filled="f" stroked="f" strokeweight=".35131mm">
                    <v:stroke joinstyle="miter"/>
                    <v:path arrowok="t" o:connecttype="custom" o:connectlocs="926494,855434;954754,829362;56647,0;0,0" o:connectangles="0,0,0,0"/>
                  </v:shape>
                  <v:shape id="Freeform: Shape 27" o:spid="_x0000_s1047" style="position:absolute;left:10394;width:10380;height:9322;visibility:visible;mso-wrap-style:square;v-text-anchor:middle" coordsize="1038012,9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" path="m1009626,932257r28386,-26071l56647,,,,1009626,932257xe" filled="f" stroked="f" strokeweight=".35131mm">
                    <v:stroke joinstyle="miter"/>
                    <v:path arrowok="t" o:connecttype="custom" o:connectlocs="1009626,932257;1038012,906186;56647,0;0,0" o:connectangles="0,0,0,0"/>
                  </v:shape>
                  <v:shape id="Freeform: Shape 28" o:spid="_x0000_s1048" style="position:absolute;left:8728;width:11213;height:10092;visibility:visible;mso-wrap-style:square;v-text-anchor:middle" coordsize="1121271,10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" path="m1093012,1009207r28260,-26198l56773,,,,1093012,1009207xe" filled="f" stroked="f" strokeweight=".35131mm">
                    <v:stroke joinstyle="miter"/>
                    <v:path arrowok="t" o:connecttype="custom" o:connectlocs="1093012,1009207;1121272,983009;56773,0;0,0" o:connectangles="0,0,0,0"/>
                  </v:shape>
                  <v:shape id="Freeform: Shape 29" o:spid="_x0000_s1049" style="position:absolute;left:7064;width:12046;height:10860;visibility:visible;mso-wrap-style:square;v-text-anchor:middle" coordsize="1204530,108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" path="m1176144,1086031r28386,-26199l56647,,,,1176144,1086031xe" filled="f" stroked="f" strokeweight=".35131mm">
                    <v:stroke joinstyle="miter"/>
                    <v:path arrowok="t" o:connecttype="custom" o:connectlocs="1176144,1086031;1204530,1059832;56647,0;0,0" o:connectangles="0,0,0,0"/>
                  </v:shape>
                  <v:shape id="Freeform: Shape 30" o:spid="_x0000_s1050" style="position:absolute;left:5401;width:12876;height:11628;visibility:visible;mso-wrap-style:square;v-text-anchor:middle" coordsize="1287662,11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" path="m1259276,1162854r28387,-26199l56647,,,,1259276,1162854xe" filled="f" stroked="f" strokeweight=".35131mm">
                    <v:stroke joinstyle="miter"/>
                    <v:path arrowok="t" o:connecttype="custom" o:connectlocs="1259276,1162854;1287663,1136655;56647,0;0,0" o:connectangles="0,0,0,0"/>
                  </v:shape>
                  <v:shape id="Freeform: Shape 31" o:spid="_x0000_s1051" style="position:absolute;left:3737;width:13708;height:12396;visibility:visible;mso-wrap-style:square;v-text-anchor:middle" coordsize="1370794,123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" path="m1342535,1239677r28260,-26198l56647,,,,1342535,1239677xe" filled="f" stroked="f" strokeweight=".35131mm">
                    <v:stroke joinstyle="miter"/>
                    <v:path arrowok="t" o:connecttype="custom" o:connectlocs="1342535,1239677;1370795,1213479;56647,0;0,0" o:connectangles="0,0,0,0"/>
                  </v:shape>
                  <v:shape id="Freeform: Shape 32" o:spid="_x0000_s1052" style="position:absolute;left:2073;width:14540;height:13165;visibility:visible;mso-wrap-style:square;v-text-anchor:middle" coordsize="1454053,131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" path="m1425667,1316500r28387,-26198l56647,,,,1425667,1316500xe" filled="f" stroked="f" strokeweight=".35131mm">
                    <v:stroke joinstyle="miter"/>
                    <v:path arrowok="t" o:connecttype="custom" o:connectlocs="1425667,1316500;1454054,1290302;56647,0;0,0" o:connectangles="0,0,0,0"/>
                  </v:shape>
                  <v:shape id="Freeform: Shape 33" o:spid="_x0000_s1053" style="position:absolute;left:409;width:15372;height:13933;visibility:visible;mso-wrap-style:square;v-text-anchor:middle" coordsize="1537186,139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" path="m1508926,1393324r28260,-26199l56647,,,,1508926,1393324xe" filled="f" stroked="f" strokeweight=".35131mm">
                    <v:stroke joinstyle="miter"/>
                    <v:path arrowok="t" o:connecttype="custom" o:connectlocs="1508926,1393324;1537186,1367125;56647,0;0,0" o:connectangles="0,0,0,0"/>
                  </v:shape>
                  <v:shape id="Freeform: Shape 34" o:spid="_x0000_s1054" style="position:absolute;top:635;width:14949;height:14066;visibility:visible;mso-wrap-style:square;v-text-anchor:middle" coordsize="1494986,140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" path="m1466600,1406613r28386,-26199l,,,52397,1466600,1406613xe" filled="f" stroked="f" strokeweight=".35131mm">
                    <v:stroke joinstyle="miter"/>
                    <v:path arrowok="t" o:connecttype="custom" o:connectlocs="1466600,1406613;1494986,1380414;0,0;0,52397" o:connectangles="0,0,0,0"/>
                  </v:shape>
                  <v:shape id="Freeform: Shape 35" o:spid="_x0000_s1055" style="position:absolute;left:13721;width:8717;height:7786;visibility:visible;mso-wrap-style:square;v-text-anchor:middle" coordsize="871621,7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" path="m843235,778611r28386,-26072l56647,,,,843235,778611xe" filled="f" stroked="f" strokeweight=".35131mm">
                    <v:stroke joinstyle="miter"/>
                    <v:path arrowok="t" o:connecttype="custom" o:connectlocs="843235,778611;871621,752539;56647,0;0,0" o:connectangles="0,0,0,0"/>
                  </v:shape>
                  <v:shape id="Freeform: Shape 36" o:spid="_x0000_s1056" style="position:absolute;left:15385;width:7884;height:7017;visibility:visible;mso-wrap-style:square;v-text-anchor:middle" coordsize="788362,70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" path="m760102,701788r28260,-26072l56646,,,,760102,701788xe" filled="f" stroked="f" strokeweight=".35131mm">
                    <v:stroke joinstyle="miter"/>
                    <v:path arrowok="t" o:connecttype="custom" o:connectlocs="760102,701788;788362,675716;56646,0;0,0" o:connectangles="0,0,0,0"/>
                  </v:shape>
                  <v:shape id="Freeform: Shape 37" o:spid="_x0000_s1057" style="position:absolute;left:17049;width:7053;height:6249;visibility:visible;mso-wrap-style:square;v-text-anchor:middle" coordsize="705230,62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" path="m676844,624964r28386,-26071l56647,,,,676844,624964xe" filled="f" stroked="f" strokeweight=".35131mm">
                    <v:stroke joinstyle="miter"/>
                    <v:path arrowok="t" o:connecttype="custom" o:connectlocs="676844,624964;705230,598893;56647,0;0,0" o:connectangles="0,0,0,0"/>
                  </v:shape>
                  <v:shape id="Freeform: Shape 38" o:spid="_x0000_s1058" style="position:absolute;left:18713;width:6221;height:5481;visibility:visible;mso-wrap-style:square;v-text-anchor:middle" coordsize="622097,54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" path="m593711,548141r28387,-26072l56647,,,,593711,548141xe" filled="f" stroked="f" strokeweight=".35131mm">
                    <v:stroke joinstyle="miter"/>
                    <v:path arrowok="t" o:connecttype="custom" o:connectlocs="593711,548141;622098,522069;56647,0;0,0" o:connectangles="0,0,0,0"/>
                  </v:shape>
                  <v:shape id="Freeform: Shape 39" o:spid="_x0000_s1059" style="position:absolute;left:20377;width:5388;height:4713;visibility:visible;mso-wrap-style:square;v-text-anchor:middle" coordsize="538838,4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" path="m510579,471318r28260,-26072l56773,,,,510579,471318xe" filled="f" stroked="f" strokeweight=".35131mm">
                    <v:stroke joinstyle="miter"/>
                    <v:path arrowok="t" o:connecttype="custom" o:connectlocs="510579,471318;538839,445246;56773,0;0,0" o:connectangles="0,0,0,0"/>
                  </v:shape>
                  <v:shape id="Freeform: Shape 40" o:spid="_x0000_s1060" style="position:absolute;left:22042;width:4556;height:3944;visibility:visible;mso-wrap-style:square;v-text-anchor:middle" coordsize="455579,39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" path="m427193,394494r28387,-26198l56647,,,,427193,394494xe" filled="f" stroked="f" strokeweight=".35131mm">
                    <v:stroke joinstyle="miter"/>
                    <v:path arrowok="t" o:connecttype="custom" o:connectlocs="427193,394494;455580,368296;56647,0;0,0" o:connectangles="0,0,0,0"/>
                  </v:shape>
                  <v:shape id="Freeform: Shape 41" o:spid="_x0000_s1061" style="position:absolute;left:23706;width:3723;height:3176;visibility:visible;mso-wrap-style:square;v-text-anchor:middle" coordsize="372320,31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" path="m344061,317671r28260,-26198l56646,,,,344061,317671xe" filled="f" stroked="f" strokeweight=".35131mm">
                    <v:stroke joinstyle="miter"/>
                    <v:path arrowok="t" o:connecttype="custom" o:connectlocs="344061,317671;372321,291473;56646,0;0,0" o:connectangles="0,0,0,0"/>
                  </v:shape>
                  <v:shape id="Freeform: Shape 42" o:spid="_x0000_s1062" style="position:absolute;left:25370;width:2892;height:2408;visibility:visible;mso-wrap-style:square;v-text-anchor:middle" coordsize="289188,24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" path="m260802,240848r28387,-26198l56647,,,,260802,240848xe" filled="f" stroked="f" strokeweight=".35131mm">
                    <v:stroke joinstyle="miter"/>
                    <v:path arrowok="t" o:connecttype="custom" o:connectlocs="260802,240848;289189,214650;56647,0;0,0" o:connectangles="0,0,0,0"/>
                  </v:shape>
                  <v:shape id="Freeform: Shape 43" o:spid="_x0000_s1063" style="position:absolute;left:27034;width:2059;height:1640;visibility:visible;mso-wrap-style:square;v-text-anchor:middle" coordsize="205929,16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" path="m177670,164025r28260,-26199l56647,,,,177670,164025xe" filled="f" stroked="f" strokeweight=".35131mm">
                    <v:stroke joinstyle="miter"/>
                    <v:path arrowok="t" o:connecttype="custom" o:connectlocs="177670,164025;205930,137826;56647,0;0,0" o:connectangles="0,0,0,0"/>
                  </v:shape>
                  <v:shape id="Freeform: Shape 44" o:spid="_x0000_s1064" style="position:absolute;left:28698;width:1228;height:872;visibility:visible;mso-wrap-style:square;v-text-anchor:middle" coordsize="122797,8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" path="m94411,87201l122797,61003,56646,,,,94411,87201xe" filled="f" stroked="f" strokeweight=".35131mm">
                    <v:stroke joinstyle="miter"/>
                    <v:path arrowok="t" o:connecttype="custom" o:connectlocs="94411,87201;122797,61003;56646,0;0,0" o:connectangles="0,0,0,0"/>
                  </v:shape>
                  <v:shape id="Freeform: Shape 45" o:spid="_x0000_s1065" style="position:absolute;left:30362;width:225;height:103;visibility:visible;mso-wrap-style:square;v-text-anchor:middle" coordsize="22557,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" path="m,l11279,10378,22557,,,xe" filled="f" stroked="f" strokeweight=".35131mm">
                    <v:stroke joinstyle="miter"/>
                    <v:path arrowok="t" o:connecttype="custom" o:connectlocs="0,0;11279,10378;22557,0" o:connectangles="0,0,0"/>
                  </v:shape>
                </v:group>
                <v:group id="Graphic 3" o:spid="_x0000_s1066" alt="&quot;&quot;" style="position:absolute;left:47205;top:72199;width:30588;height:28399;flip:x y" coordsize="30587,2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">
                  <v:shape id="Freeform: Shape 86" o:spid="_x0000_s1067" style="position:absolute;top:8877;width:7546;height:7229;visibility:visible;mso-wrap-style:square;v-text-anchor:middle" coordsize="754653,72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" path="m754653,26198l726267,,,670653r,52271l754653,26198xe" filled="f" stroked="f" strokeweight=".35131mm">
                    <v:stroke joinstyle="miter"/>
                    <v:path arrowok="t" o:connecttype="custom" o:connectlocs="754653,26198;726267,0;0,670653;0,722924" o:connectangles="0,0,0,0"/>
                  </v:shape>
                  <v:shape id="Freeform: Shape 87" o:spid="_x0000_s1068" style="position:absolute;top:9645;width:8377;height:7997;visibility:visible;mso-wrap-style:square;v-text-anchor:middle" coordsize="837785,7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" path="m837785,26198l809526,,,747477r,52270l837785,26198xe" filled="f" stroked="f" strokeweight=".35131mm">
                    <v:stroke joinstyle="miter"/>
                    <v:path arrowok="t" o:connecttype="custom" o:connectlocs="837785,26198;809526,0;0,747477;0,799747" o:connectangles="0,0,0,0"/>
                  </v:shape>
                  <v:shape id="Freeform: Shape 88" o:spid="_x0000_s1069" style="position:absolute;top:10413;width:9210;height:8766;visibility:visible;mso-wrap-style:square;v-text-anchor:middle" coordsize="921044,876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" path="m921044,26198l892658,,,824300r,52270l921044,26198xe" filled="f" stroked="f" strokeweight=".35131mm">
                    <v:stroke joinstyle="miter"/>
                    <v:path arrowok="t" o:connecttype="custom" o:connectlocs="921044,26198;892658,0;0,824300;0,876570" o:connectangles="0,0,0,0"/>
                  </v:shape>
                  <v:shape id="Freeform: Shape 89" o:spid="_x0000_s1070" style="position:absolute;top:11181;width:10041;height:9535;visibility:visible;mso-wrap-style:square;v-text-anchor:middle" coordsize="1004176,95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" path="m1004177,26198l975917,,,901123r,52397l1004177,26198xe" filled="f" stroked="f" strokeweight=".35131mm">
                    <v:stroke joinstyle="miter"/>
                    <v:path arrowok="t" o:connecttype="custom" o:connectlocs="1004177,26198;975917,0;0,901123;0,953520" o:connectangles="0,0,0,0"/>
                  </v:shape>
                  <v:shape id="Freeform: Shape 90" o:spid="_x0000_s1071" style="position:absolute;top:11950;width:10874;height:10303;visibility:visible;mso-wrap-style:square;v-text-anchor:middle" coordsize="1087435,1030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" path="m1087436,26198l1059049,,,977946r,52397l1087436,26198xe" filled="f" stroked="f" strokeweight=".35131mm">
                    <v:stroke joinstyle="miter"/>
                    <v:path arrowok="t" o:connecttype="custom" o:connectlocs="1087436,26198;1059049,0;0,977946;0,1030343" o:connectangles="0,0,0,0"/>
                  </v:shape>
                  <v:shape id="Freeform: Shape 91" o:spid="_x0000_s1072" style="position:absolute;top:12719;width:11705;height:11070;visibility:visible;mso-wrap-style:square;v-text-anchor:middle" coordsize="1170567,11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" path="m1170568,26072l1142308,,,1054643r,52397l1170568,26072xe" filled="f" stroked="f" strokeweight=".35131mm">
                    <v:stroke joinstyle="miter"/>
                    <v:path arrowok="t" o:connecttype="custom" o:connectlocs="1170568,26072;1142308,0;0,1054643;0,1107040" o:connectangles="0,0,0,0"/>
                  </v:shape>
                  <v:shape id="Freeform: Shape 92" o:spid="_x0000_s1073" style="position:absolute;top:13487;width:12538;height:11839;visibility:visible;mso-wrap-style:square;v-text-anchor:middle" coordsize="1253826,118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" path="m1253827,26072l1225440,,,1131466r,52397l1253827,26072xe" filled="f" stroked="f" strokeweight=".35131mm">
                    <v:stroke joinstyle="miter"/>
                    <v:path arrowok="t" o:connecttype="custom" o:connectlocs="1253827,26072;1225440,0;0,1131466;0,1183863" o:connectangles="0,0,0,0"/>
                  </v:shape>
                  <v:shape id="Freeform: Shape 93" o:spid="_x0000_s1074" style="position:absolute;top:14255;width:13370;height:12607;visibility:visible;mso-wrap-style:square;v-text-anchor:middle" coordsize="1337085,126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" path="m1337086,26072l1308699,,,1208290r,52396l1337086,26072xe" filled="f" stroked="f" strokeweight=".35131mm">
                    <v:stroke joinstyle="miter"/>
                    <v:path arrowok="t" o:connecttype="custom" o:connectlocs="1337086,26072;1308699,0;0,1208290;0,1260686" o:connectangles="0,0,0,0"/>
                  </v:shape>
                  <v:shape id="Freeform: Shape 94" o:spid="_x0000_s1075" style="position:absolute;top:15024;width:14202;height:13375;visibility:visible;mso-wrap-style:square;v-text-anchor:middle" coordsize="1420217,133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" path="m1420218,26072l1391958,,,1285239r,52271l1420218,26072xe" filled="f" stroked="f" strokeweight=".35131mm">
                    <v:stroke joinstyle="miter"/>
                    <v:path arrowok="t" o:connecttype="custom" o:connectlocs="1420218,26072;1391958,0;0,1285239;0,1337510" o:connectangles="0,0,0,0"/>
                  </v:shape>
                  <v:shape id="Freeform: Shape 95" o:spid="_x0000_s1076" style="position:absolute;top:8108;width:6713;height:6461;visibility:visible;mso-wrap-style:square;v-text-anchor:middle" coordsize="671394,6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" path="m671394,26198l643008,,,593830r,52270l671394,26198xe" filled="f" stroked="f" strokeweight=".35131mm">
                    <v:stroke joinstyle="miter"/>
                    <v:path arrowok="t" o:connecttype="custom" o:connectlocs="671394,26198;643008,0;0,593830;0,646100" o:connectangles="0,0,0,0"/>
                  </v:shape>
                  <v:shape id="Freeform: Shape 96" o:spid="_x0000_s1077" style="position:absolute;top:7340;width:5881;height:5693;visibility:visible;mso-wrap-style:square;v-text-anchor:middle" coordsize="588135,56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" path="m588135,26198l559875,,,517007r,52270l588135,26198xe" filled="f" stroked="f" strokeweight=".35131mm">
                    <v:stroke joinstyle="miter"/>
                    <v:path arrowok="t" o:connecttype="custom" o:connectlocs="588135,26198;559875,0;0,517007;0,569277" o:connectangles="0,0,0,0"/>
                  </v:shape>
                  <v:shape id="Freeform: Shape 97" o:spid="_x0000_s1078" style="position:absolute;top:6572;width:5050;height:4924;visibility:visible;mso-wrap-style:square;v-text-anchor:middle" coordsize="505002,492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" path="m505003,26198l476616,,,440183r,52271l505003,26198xe" filled="f" stroked="f" strokeweight=".35131mm">
                    <v:stroke joinstyle="miter"/>
                    <v:path arrowok="t" o:connecttype="custom" o:connectlocs="505003,26198;476616,0;0,440183;0,492454" o:connectangles="0,0,0,0"/>
                  </v:shape>
                  <v:shape id="Freeform: Shape 98" o:spid="_x0000_s1079" style="position:absolute;top:5804;width:4217;height:4156;visibility:visible;mso-wrap-style:square;v-text-anchor:middle" coordsize="421744,41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" path="m421744,26198l393484,,,363360r,52270l421744,26198xe" filled="f" stroked="f" strokeweight=".35131mm">
                    <v:stroke joinstyle="miter"/>
                    <v:path arrowok="t" o:connecttype="custom" o:connectlocs="421744,26198;393484,0;0,363360;0,415630" o:connectangles="0,0,0,0"/>
                  </v:shape>
                  <v:shape id="Freeform: Shape 99" o:spid="_x0000_s1080" style="position:absolute;top:5035;width:3386;height:3388;visibility:visible;mso-wrap-style:square;v-text-anchor:middle" coordsize="338611,338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" path="m338612,26198l310225,,,286537r,52270l338612,26198xe" filled="f" stroked="f" strokeweight=".35131mm">
                    <v:stroke joinstyle="miter"/>
                    <v:path arrowok="t" o:connecttype="custom" o:connectlocs="338612,26198;310225,0;0,286537;0,338807" o:connectangles="0,0,0,0"/>
                  </v:shape>
                  <v:shape id="Freeform: Shape 100" o:spid="_x0000_s1081" style="position:absolute;top:4267;width:2553;height:2620;visibility:visible;mso-wrap-style:square;v-text-anchor:middle" coordsize="255352,26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" path="m255353,26198l227093,,,209587r,52397l255353,26198xe" filled="f" stroked="f" strokeweight=".35131mm">
                    <v:stroke joinstyle="miter"/>
                    <v:path arrowok="t" o:connecttype="custom" o:connectlocs="255353,26198;227093,0;0,209587;0,261984" o:connectangles="0,0,0,0"/>
                  </v:shape>
                  <v:shape id="Freeform: Shape 101" o:spid="_x0000_s1082" style="position:absolute;top:3499;width:1722;height:1852;visibility:visible;mso-wrap-style:square;v-text-anchor:middle" coordsize="172220,1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" path="m172221,26198l143834,,,132764r,52397l172221,26198xe" filled="f" stroked="f" strokeweight=".35131mm">
                    <v:stroke joinstyle="miter"/>
                    <v:path arrowok="t" o:connecttype="custom" o:connectlocs="172221,26198;143834,0;0,132764;0,185161" o:connectangles="0,0,0,0"/>
                  </v:shape>
                  <v:shape id="Freeform: Shape 102" o:spid="_x0000_s1083" style="position:absolute;top:2731;width:889;height:1083;visibility:visible;mso-wrap-style:square;v-text-anchor:middle" coordsize="88961,10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" path="m88962,26198l60575,,,55941r,52396l88962,26198xe" filled="f" stroked="f" strokeweight=".35131mm">
                    <v:stroke joinstyle="miter"/>
                    <v:path arrowok="t" o:connecttype="custom" o:connectlocs="88962,26198;60575,0;0,55941;0,108337" o:connectangles="0,0,0,0"/>
                  </v:shape>
                  <v:shape id="Freeform: Shape 103" o:spid="_x0000_s1084" style="position:absolute;top:2171;width:57;height:107;visibility:visible;mso-wrap-style:square;v-text-anchor:middle" coordsize="5702,10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" path="m,l,10631,5703,5316,,xe" filled="f" stroked="f" strokeweight=".35131mm">
                    <v:stroke joinstyle="miter"/>
                    <v:path arrowok="t" o:connecttype="custom" o:connectlocs="0,0;0,10631;5703,5316" o:connectangles="0,0,0"/>
                  </v:shape>
                  <v:shape id="Freeform: Shape 104" o:spid="_x0000_s1085" style="position:absolute;left:12057;width:9548;height:8554;visibility:visible;mso-wrap-style:square;v-text-anchor:middle" coordsize="954753,85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" path="m926494,855434r28260,-26072l56647,,,,926494,855434xe" filled="f" stroked="f" strokeweight=".35131mm">
                    <v:stroke joinstyle="miter"/>
                    <v:path arrowok="t" o:connecttype="custom" o:connectlocs="926494,855434;954754,829362;56647,0;0,0" o:connectangles="0,0,0,0"/>
                  </v:shape>
                  <v:shape id="Freeform: Shape 105" o:spid="_x0000_s1086" style="position:absolute;left:10394;width:10380;height:9322;visibility:visible;mso-wrap-style:square;v-text-anchor:middle" coordsize="1038012,93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" path="m1009626,932257r28386,-26071l56647,,,,1009626,932257xe" filled="f" stroked="f" strokeweight=".35131mm">
                    <v:stroke joinstyle="miter"/>
                    <v:path arrowok="t" o:connecttype="custom" o:connectlocs="1009626,932257;1038012,906186;56647,0;0,0" o:connectangles="0,0,0,0"/>
                  </v:shape>
                  <v:shape id="Freeform: Shape 106" o:spid="_x0000_s1087" style="position:absolute;left:8728;width:11213;height:10092;visibility:visible;mso-wrap-style:square;v-text-anchor:middle" coordsize="1121271,100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" path="m1093012,1009207r28260,-26198l56773,,,,1093012,1009207xe" filled="f" stroked="f" strokeweight=".35131mm">
                    <v:stroke joinstyle="miter"/>
                    <v:path arrowok="t" o:connecttype="custom" o:connectlocs="1093012,1009207;1121272,983009;56773,0;0,0" o:connectangles="0,0,0,0"/>
                  </v:shape>
                  <v:shape id="Freeform: Shape 107" o:spid="_x0000_s1088" style="position:absolute;left:7064;width:12046;height:10860;visibility:visible;mso-wrap-style:square;v-text-anchor:middle" coordsize="1204530,108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" path="m1176144,1086031r28386,-26199l56647,,,,1176144,1086031xe" filled="f" stroked="f" strokeweight=".35131mm">
                    <v:stroke joinstyle="miter"/>
                    <v:path arrowok="t" o:connecttype="custom" o:connectlocs="1176144,1086031;1204530,1059832;56647,0;0,0" o:connectangles="0,0,0,0"/>
                  </v:shape>
                  <v:shape id="Freeform: Shape 108" o:spid="_x0000_s1089" style="position:absolute;left:5401;width:12876;height:11628;visibility:visible;mso-wrap-style:square;v-text-anchor:middle" coordsize="1287662,116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" path="m1259276,1162854r28387,-26199l56647,,,,1259276,1162854xe" filled="f" stroked="f" strokeweight=".35131mm">
                    <v:stroke joinstyle="miter"/>
                    <v:path arrowok="t" o:connecttype="custom" o:connectlocs="1259276,1162854;1287663,1136655;56647,0;0,0" o:connectangles="0,0,0,0"/>
                  </v:shape>
                  <v:shape id="Freeform: Shape 109" o:spid="_x0000_s1090" style="position:absolute;left:3737;width:13708;height:12396;visibility:visible;mso-wrap-style:square;v-text-anchor:middle" coordsize="1370794,123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" path="m1342535,1239677r28260,-26198l56647,,,,1342535,1239677xe" filled="f" stroked="f" strokeweight=".35131mm">
                    <v:stroke joinstyle="miter"/>
                    <v:path arrowok="t" o:connecttype="custom" o:connectlocs="1342535,1239677;1370795,1213479;56647,0;0,0" o:connectangles="0,0,0,0"/>
                  </v:shape>
                  <v:shape id="Freeform: Shape 110" o:spid="_x0000_s1091" style="position:absolute;left:2073;width:14540;height:13165;visibility:visible;mso-wrap-style:square;v-text-anchor:middle" coordsize="1454053,131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" path="m1425667,1316500r28387,-26198l56647,,,,1425667,1316500xe" filled="f" stroked="f" strokeweight=".35131mm">
                    <v:stroke joinstyle="miter"/>
                    <v:path arrowok="t" o:connecttype="custom" o:connectlocs="1425667,1316500;1454054,1290302;56647,0;0,0" o:connectangles="0,0,0,0"/>
                  </v:shape>
                  <v:shape id="Freeform: Shape 111" o:spid="_x0000_s1092" style="position:absolute;left:409;width:15372;height:13933;visibility:visible;mso-wrap-style:square;v-text-anchor:middle" coordsize="1537186,139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" path="m1508926,1393324r28260,-26199l56647,,,,1508926,1393324xe" filled="f" stroked="f" strokeweight=".35131mm">
                    <v:stroke joinstyle="miter"/>
                    <v:path arrowok="t" o:connecttype="custom" o:connectlocs="1508926,1393324;1537186,1367125;56647,0;0,0" o:connectangles="0,0,0,0"/>
                  </v:shape>
                  <v:shape id="Freeform: Shape 112" o:spid="_x0000_s1093" style="position:absolute;top:635;width:14949;height:14066;visibility:visible;mso-wrap-style:square;v-text-anchor:middle" coordsize="1494986,140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" path="m1466600,1406613r28386,-26199l,,,52397,1466600,1406613xe" filled="f" stroked="f" strokeweight=".35131mm">
                    <v:stroke joinstyle="miter"/>
                    <v:path arrowok="t" o:connecttype="custom" o:connectlocs="1466600,1406613;1494986,1380414;0,0;0,52397" o:connectangles="0,0,0,0"/>
                  </v:shape>
                  <v:shape id="Freeform: Shape 113" o:spid="_x0000_s1094" style="position:absolute;left:13721;width:8717;height:7786;visibility:visible;mso-wrap-style:square;v-text-anchor:middle" coordsize="871621,77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" path="m843235,778611r28386,-26072l56647,,,,843235,778611xe" filled="f" stroked="f" strokeweight=".35131mm">
                    <v:stroke joinstyle="miter"/>
                    <v:path arrowok="t" o:connecttype="custom" o:connectlocs="843235,778611;871621,752539;56647,0;0,0" o:connectangles="0,0,0,0"/>
                  </v:shape>
                  <v:shape id="Freeform: Shape 114" o:spid="_x0000_s1095" style="position:absolute;left:15385;width:7884;height:7017;visibility:visible;mso-wrap-style:square;v-text-anchor:middle" coordsize="788362,70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" path="m760102,701788r28260,-26072l56646,,,,760102,701788xe" filled="f" stroked="f" strokeweight=".35131mm">
                    <v:stroke joinstyle="miter"/>
                    <v:path arrowok="t" o:connecttype="custom" o:connectlocs="760102,701788;788362,675716;56646,0;0,0" o:connectangles="0,0,0,0"/>
                  </v:shape>
                  <v:shape id="Freeform: Shape 115" o:spid="_x0000_s1096" style="position:absolute;left:17049;width:7053;height:6249;visibility:visible;mso-wrap-style:square;v-text-anchor:middle" coordsize="705230,62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" path="m676844,624964r28386,-26071l56647,,,,676844,624964xe" filled="f" stroked="f" strokeweight=".35131mm">
                    <v:stroke joinstyle="miter"/>
                    <v:path arrowok="t" o:connecttype="custom" o:connectlocs="676844,624964;705230,598893;56647,0;0,0" o:connectangles="0,0,0,0"/>
                  </v:shape>
                  <v:shape id="Freeform: Shape 116" o:spid="_x0000_s1097" style="position:absolute;left:18713;width:6221;height:5481;visibility:visible;mso-wrap-style:square;v-text-anchor:middle" coordsize="622097,54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" path="m593711,548141r28387,-26072l56647,,,,593711,548141xe" filled="f" stroked="f" strokeweight=".35131mm">
                    <v:stroke joinstyle="miter"/>
                    <v:path arrowok="t" o:connecttype="custom" o:connectlocs="593711,548141;622098,522069;56647,0;0,0" o:connectangles="0,0,0,0"/>
                  </v:shape>
                  <v:shape id="Freeform: Shape 117" o:spid="_x0000_s1098" style="position:absolute;left:20377;width:5388;height:4713;visibility:visible;mso-wrap-style:square;v-text-anchor:middle" coordsize="538838,47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" path="m510579,471318r28260,-26072l56773,,,,510579,471318xe" filled="f" stroked="f" strokeweight=".35131mm">
                    <v:stroke joinstyle="miter"/>
                    <v:path arrowok="t" o:connecttype="custom" o:connectlocs="510579,471318;538839,445246;56773,0;0,0" o:connectangles="0,0,0,0"/>
                  </v:shape>
                  <v:shape id="Freeform: Shape 118" o:spid="_x0000_s1099" style="position:absolute;left:22042;width:4556;height:3944;visibility:visible;mso-wrap-style:square;v-text-anchor:middle" coordsize="455579,394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" path="m427193,394494r28387,-26198l56647,,,,427193,394494xe" filled="f" stroked="f" strokeweight=".35131mm">
                    <v:stroke joinstyle="miter"/>
                    <v:path arrowok="t" o:connecttype="custom" o:connectlocs="427193,394494;455580,368296;56647,0;0,0" o:connectangles="0,0,0,0"/>
                  </v:shape>
                  <v:shape id="Freeform: Shape 119" o:spid="_x0000_s1100" style="position:absolute;left:23706;width:3723;height:3176;visibility:visible;mso-wrap-style:square;v-text-anchor:middle" coordsize="372320,31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" path="m344061,317671r28260,-26198l56646,,,,344061,317671xe" filled="f" stroked="f" strokeweight=".35131mm">
                    <v:stroke joinstyle="miter"/>
                    <v:path arrowok="t" o:connecttype="custom" o:connectlocs="344061,317671;372321,291473;56646,0;0,0" o:connectangles="0,0,0,0"/>
                  </v:shape>
                  <v:shape id="Freeform: Shape 120" o:spid="_x0000_s1101" style="position:absolute;left:25370;width:2892;height:2408;visibility:visible;mso-wrap-style:square;v-text-anchor:middle" coordsize="289188,24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" path="m260802,240848r28387,-26198l56647,,,,260802,240848xe" filled="f" stroked="f" strokeweight=".35131mm">
                    <v:stroke joinstyle="miter"/>
                    <v:path arrowok="t" o:connecttype="custom" o:connectlocs="260802,240848;289189,214650;56647,0;0,0" o:connectangles="0,0,0,0"/>
                  </v:shape>
                  <v:shape id="Freeform: Shape 121" o:spid="_x0000_s1102" style="position:absolute;left:27034;width:2059;height:1640;visibility:visible;mso-wrap-style:square;v-text-anchor:middle" coordsize="205929,16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" path="m177670,164025r28260,-26199l56647,,,,177670,164025xe" filled="f" stroked="f" strokeweight=".35131mm">
                    <v:stroke joinstyle="miter"/>
                    <v:path arrowok="t" o:connecttype="custom" o:connectlocs="177670,164025;205930,137826;56647,0;0,0" o:connectangles="0,0,0,0"/>
                  </v:shape>
                  <v:shape id="Freeform: Shape 122" o:spid="_x0000_s1103" style="position:absolute;left:28698;width:1228;height:872;visibility:visible;mso-wrap-style:square;v-text-anchor:middle" coordsize="122797,8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" path="m94411,87201l122797,61003,56646,,,,94411,87201xe" filled="f" stroked="f" strokeweight=".35131mm">
                    <v:stroke joinstyle="miter"/>
                    <v:path arrowok="t" o:connecttype="custom" o:connectlocs="94411,87201;122797,61003;56646,0;0,0" o:connectangles="0,0,0,0"/>
                  </v:shape>
                  <v:shape id="Freeform: Shape 123" o:spid="_x0000_s1104" style="position:absolute;left:30362;width:225;height:103;visibility:visible;mso-wrap-style:square;v-text-anchor:middle" coordsize="22557,1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" path="m,l11279,10378,22557,,,xe" filled="f" stroked="f" strokeweight=".35131mm">
                    <v:stroke joinstyle="miter"/>
                    <v:path arrowok="t" o:connecttype="custom" o:connectlocs="0,0;11279,10378;22557,0" o:connectangles="0,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C5B56" w14:paraId="162C956A" w14:textId="77777777" w:rsidTr="00757234">
        <w:trPr>
          <w:trHeight w:val="2016"/>
        </w:trPr>
        <w:tc>
          <w:tcPr>
            <w:tcW w:w="2500" w:type="pct"/>
          </w:tcPr>
          <w:p w14:paraId="523AE6D0" w14:textId="77777777" w:rsidR="007C5B56" w:rsidRDefault="007C5B56"/>
        </w:tc>
        <w:tc>
          <w:tcPr>
            <w:tcW w:w="2500" w:type="pct"/>
          </w:tcPr>
          <w:p w14:paraId="38B59FEA" w14:textId="25D32102" w:rsidR="007C5B56" w:rsidRDefault="00991BE4" w:rsidP="004C5CD0">
            <w:pPr>
              <w:pStyle w:val="CompanyName"/>
            </w:pPr>
            <w:sdt>
              <w:sdtPr>
                <w:id w:val="-1340918869"/>
                <w:placeholder>
                  <w:docPart w:val="5550B53BCA404C549787995E989AD9F3"/>
                </w:placeholder>
                <w15:appearance w15:val="hidden"/>
              </w:sdtPr>
              <w:sdtEndPr/>
              <w:sdtContent>
                <w:r w:rsidR="00286267">
                  <w:rPr>
                    <w:noProof/>
                  </w:rPr>
                  <w:drawing>
                    <wp:inline distT="0" distB="0" distL="0" distR="0" wp14:anchorId="2FA60D8A" wp14:editId="4147F252">
                      <wp:extent cx="942975" cy="909205"/>
                      <wp:effectExtent l="0" t="0" r="0" b="5715"/>
                      <wp:docPr id="1" name="Picture 1" descr="Icon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con&#10;&#10;Description automatically generated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7810" cy="92350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C5CD0">
              <w:t xml:space="preserve"> </w:t>
            </w:r>
          </w:p>
          <w:p w14:paraId="2AC4B27E" w14:textId="5E46E7A4" w:rsidR="007C5B56" w:rsidRPr="00B21CBE" w:rsidRDefault="00991BE4" w:rsidP="00F90FBB">
            <w:pPr>
              <w:pStyle w:val="CompanyAddress"/>
            </w:pPr>
            <w:sdt>
              <w:sdtPr>
                <w:id w:val="-1968109893"/>
                <w:placeholder>
                  <w:docPart w:val="7A9BF017CD65443A8DB1A6AA756775E7"/>
                </w:placeholder>
                <w15:appearance w15:val="hidden"/>
              </w:sdtPr>
              <w:sdtEndPr/>
              <w:sdtContent>
                <w:r w:rsidR="00286267">
                  <w:t>895 South High St</w:t>
                </w:r>
              </w:sdtContent>
            </w:sdt>
            <w:r w:rsidR="004C5CD0">
              <w:t xml:space="preserve"> </w:t>
            </w:r>
          </w:p>
          <w:p w14:paraId="5700677C" w14:textId="16902FEE" w:rsidR="007C5B56" w:rsidRPr="00B21CBE" w:rsidRDefault="00991BE4" w:rsidP="00F90FBB">
            <w:pPr>
              <w:pStyle w:val="CompanyAddress"/>
            </w:pPr>
            <w:sdt>
              <w:sdtPr>
                <w:id w:val="-673644437"/>
                <w:placeholder>
                  <w:docPart w:val="55814836A4F944CD9C807A572CA36311"/>
                </w:placeholder>
                <w15:appearance w15:val="hidden"/>
              </w:sdtPr>
              <w:sdtEndPr/>
              <w:sdtContent>
                <w:r w:rsidR="00286267">
                  <w:t>Columbus, OH 43206</w:t>
                </w:r>
              </w:sdtContent>
            </w:sdt>
            <w:r w:rsidR="004C5CD0">
              <w:t xml:space="preserve"> </w:t>
            </w:r>
          </w:p>
          <w:p w14:paraId="458EE679" w14:textId="2FF90831" w:rsidR="007C5B56" w:rsidRDefault="00991BE4" w:rsidP="00F90FBB">
            <w:pPr>
              <w:pStyle w:val="CompanyAddress"/>
            </w:pPr>
            <w:sdt>
              <w:sdtPr>
                <w:id w:val="330410695"/>
                <w:placeholder>
                  <w:docPart w:val="68D51E5221A7440DAD77D7C3C06DEC86"/>
                </w:placeholder>
                <w15:appearance w15:val="hidden"/>
              </w:sdtPr>
              <w:sdtEndPr/>
              <w:sdtContent>
                <w:r w:rsidR="00286267">
                  <w:t>614-297-6420</w:t>
                </w:r>
              </w:sdtContent>
            </w:sdt>
            <w:r w:rsidR="004C5CD0">
              <w:t xml:space="preserve"> </w:t>
            </w:r>
          </w:p>
        </w:tc>
      </w:tr>
      <w:tr w:rsidR="0011222E" w14:paraId="6E9B2238" w14:textId="77777777" w:rsidTr="00757234">
        <w:trPr>
          <w:trHeight w:val="1440"/>
        </w:trPr>
        <w:tc>
          <w:tcPr>
            <w:tcW w:w="2500" w:type="pct"/>
            <w:vAlign w:val="bottom"/>
          </w:tcPr>
          <w:p w14:paraId="645BD95C" w14:textId="26495476" w:rsidR="0011222E" w:rsidRPr="00991BE4" w:rsidRDefault="00F230B7" w:rsidP="009D7613">
            <w:pPr>
              <w:pStyle w:val="RecipientNameandAddress"/>
              <w:rPr>
                <w:sz w:val="40"/>
                <w:szCs w:val="40"/>
              </w:rPr>
            </w:pPr>
            <w:r w:rsidRPr="00991BE4">
              <w:rPr>
                <w:sz w:val="40"/>
                <w:szCs w:val="40"/>
              </w:rPr>
              <w:t>SMS Agreement form</w:t>
            </w:r>
          </w:p>
        </w:tc>
        <w:tc>
          <w:tcPr>
            <w:tcW w:w="2500" w:type="pct"/>
          </w:tcPr>
          <w:p w14:paraId="32AE951C" w14:textId="77777777" w:rsidR="0011222E" w:rsidRPr="004C5CD0" w:rsidRDefault="0011222E" w:rsidP="004C5CD0">
            <w:pPr>
              <w:pStyle w:val="CompanyName"/>
            </w:pPr>
          </w:p>
        </w:tc>
      </w:tr>
    </w:tbl>
    <w:p w14:paraId="507CB062" w14:textId="77777777" w:rsidR="00A20673" w:rsidRDefault="00A20673"/>
    <w:tbl>
      <w:tblPr>
        <w:tblStyle w:val="TableGrid"/>
        <w:tblW w:w="49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11222E" w14:paraId="0305965A" w14:textId="77777777" w:rsidTr="008E7395">
        <w:trPr>
          <w:trHeight w:val="406"/>
        </w:trPr>
        <w:tc>
          <w:tcPr>
            <w:tcW w:w="5000" w:type="pct"/>
            <w:tcMar>
              <w:top w:w="648" w:type="dxa"/>
              <w:left w:w="115" w:type="dxa"/>
              <w:right w:w="115" w:type="dxa"/>
            </w:tcMar>
          </w:tcPr>
          <w:p w14:paraId="436FE7C6" w14:textId="1445F492" w:rsidR="00F230B7" w:rsidRPr="00F230B7" w:rsidRDefault="00F230B7" w:rsidP="00F230B7">
            <w:pPr>
              <w:pStyle w:val="NormalWeb"/>
              <w:shd w:val="clear" w:color="auto" w:fill="FFFFFF"/>
              <w:spacing w:before="140" w:beforeAutospacing="0" w:after="0" w:afterAutospacing="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>By signing this form, you will be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opted-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in,</w:t>
            </w: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and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you will </w:t>
            </w: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be able to communicate via 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text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messages (SMS/MMS) to your mobile number.</w:t>
            </w: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Our staff will be able to communicate balance details, requests for funds, and general account inquiries.</w:t>
            </w:r>
          </w:p>
          <w:p w14:paraId="7D1FF65E" w14:textId="77777777" w:rsidR="00F230B7" w:rsidRDefault="00F230B7" w:rsidP="00F230B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</w:p>
          <w:p w14:paraId="371B6010" w14:textId="59673864" w:rsidR="00F230B7" w:rsidRPr="00F230B7" w:rsidRDefault="00F230B7" w:rsidP="00F230B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You can 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opt out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of this service at any time. Just text “STOP” to the phone number</w:t>
            </w: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of your Account Manager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. After you text “STOP” to us, we may send you an SMS reply to confirm that you have 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unsubscribed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. After this, you will no longer receive SMS messages from us. If you want to join again, just sign up as you did the first time, or text “START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”,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or “JOIN” and we will start sending SMS messages to you again.</w:t>
            </w:r>
          </w:p>
          <w:p w14:paraId="7E92BBA2" w14:textId="77777777" w:rsidR="00F230B7" w:rsidRDefault="00F230B7" w:rsidP="00F230B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If you are experiencing any issues, you can reply with the keyword “HELP.”</w:t>
            </w:r>
          </w:p>
          <w:p w14:paraId="30410414" w14:textId="3FD2EA77" w:rsidR="00F230B7" w:rsidRPr="00F230B7" w:rsidRDefault="00F230B7" w:rsidP="00F230B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Or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you can get help directly from us</w:t>
            </w: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by emailing your Account Manager.</w:t>
            </w:r>
          </w:p>
          <w:p w14:paraId="6A2F2C5E" w14:textId="77777777" w:rsidR="00F230B7" w:rsidRDefault="00F230B7" w:rsidP="00F230B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</w:p>
          <w:p w14:paraId="551F073E" w14:textId="28A18FC4" w:rsidR="00F230B7" w:rsidRDefault="00F230B7" w:rsidP="00F230B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Message and data rates may apply for any messages sent to you from us and to us from you. You should expect </w:t>
            </w: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>only “replying to”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 messages from us</w:t>
            </w:r>
            <w:r>
              <w:rPr>
                <w:rFonts w:asciiTheme="minorHAnsi" w:hAnsiTheme="minorHAnsi" w:cs="Arial"/>
                <w:color w:val="1D1C1D"/>
                <w:sz w:val="27"/>
                <w:szCs w:val="27"/>
              </w:rPr>
              <w:t xml:space="preserve">, we will not reach out to you. </w:t>
            </w:r>
            <w:r w:rsidRPr="00F230B7">
              <w:rPr>
                <w:rFonts w:asciiTheme="minorHAnsi" w:hAnsiTheme="minorHAnsi" w:cs="Arial"/>
                <w:color w:val="1D1C1D"/>
                <w:sz w:val="27"/>
                <w:szCs w:val="27"/>
              </w:rPr>
              <w:t>If you have any questions about your text plan or data plan, please contact your wireless provider.</w:t>
            </w:r>
          </w:p>
          <w:p w14:paraId="73B284C6" w14:textId="77777777" w:rsidR="00F230B7" w:rsidRPr="00F230B7" w:rsidRDefault="00F230B7" w:rsidP="00F230B7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="Arial"/>
                <w:color w:val="1D1C1D"/>
                <w:sz w:val="27"/>
                <w:szCs w:val="27"/>
              </w:rPr>
            </w:pPr>
          </w:p>
          <w:p w14:paraId="32BF3543" w14:textId="77777777" w:rsidR="0011222E" w:rsidRDefault="00F230B7" w:rsidP="00F230B7">
            <w:pPr>
              <w:pStyle w:val="SignatureLine2"/>
              <w:rPr>
                <w:rFonts w:cs="Arial"/>
                <w:color w:val="1D1C1D"/>
                <w:sz w:val="27"/>
                <w:szCs w:val="27"/>
              </w:rPr>
            </w:pPr>
            <w:r w:rsidRPr="00F230B7">
              <w:rPr>
                <w:rFonts w:cs="Arial"/>
                <w:color w:val="1D1C1D"/>
                <w:sz w:val="27"/>
                <w:szCs w:val="27"/>
              </w:rPr>
              <w:t xml:space="preserve">If you have any questions regarding privacy, please </w:t>
            </w:r>
            <w:r>
              <w:rPr>
                <w:rFonts w:cs="Arial"/>
                <w:color w:val="1D1C1D"/>
                <w:sz w:val="27"/>
                <w:szCs w:val="27"/>
              </w:rPr>
              <w:t>reach out to Chris Crabtree.</w:t>
            </w:r>
          </w:p>
          <w:p w14:paraId="62D7C5E7" w14:textId="77777777" w:rsidR="00F230B7" w:rsidRDefault="00F230B7" w:rsidP="00F230B7">
            <w:pPr>
              <w:pStyle w:val="SignatureLine2"/>
            </w:pPr>
          </w:p>
          <w:p w14:paraId="1F68655E" w14:textId="0987EFC7" w:rsidR="00F230B7" w:rsidRPr="00991BE4" w:rsidRDefault="00F230B7" w:rsidP="00F230B7">
            <w:pPr>
              <w:pStyle w:val="SignatureLine2"/>
              <w:rPr>
                <w:i/>
                <w:iCs/>
                <w:sz w:val="24"/>
                <w:szCs w:val="24"/>
              </w:rPr>
            </w:pPr>
            <w:r w:rsidRPr="00991BE4">
              <w:rPr>
                <w:i/>
                <w:iCs/>
                <w:sz w:val="24"/>
                <w:szCs w:val="24"/>
              </w:rPr>
              <w:t>Chris@paycopayee.org</w:t>
            </w:r>
          </w:p>
        </w:tc>
      </w:tr>
      <w:tr w:rsidR="0011222E" w14:paraId="3FCF000C" w14:textId="77777777" w:rsidTr="008E7395">
        <w:trPr>
          <w:trHeight w:val="13"/>
        </w:trPr>
        <w:tc>
          <w:tcPr>
            <w:tcW w:w="5000" w:type="pct"/>
          </w:tcPr>
          <w:p w14:paraId="0865ADF3" w14:textId="71D030ED" w:rsidR="0011222E" w:rsidRDefault="0011222E" w:rsidP="0011222E"/>
        </w:tc>
      </w:tr>
    </w:tbl>
    <w:p w14:paraId="0341A2BF" w14:textId="6D619B70" w:rsidR="00664E72" w:rsidRDefault="00664E72"/>
    <w:p w14:paraId="09B6D840" w14:textId="77777777" w:rsidR="00F230B7" w:rsidRDefault="00F230B7"/>
    <w:p w14:paraId="44FAD1EC" w14:textId="4692C07A" w:rsidR="00F230B7" w:rsidRDefault="00F230B7">
      <w:r>
        <w:t>Client signature: ________________________________________________________</w:t>
      </w:r>
    </w:p>
    <w:p w14:paraId="269F46A0" w14:textId="77777777" w:rsidR="00F230B7" w:rsidRDefault="00F230B7"/>
    <w:p w14:paraId="174F06CD" w14:textId="6BBC9ADD" w:rsidR="00991BE4" w:rsidRDefault="00F230B7" w:rsidP="008E7395">
      <w:r>
        <w:t>Date: ______________________</w:t>
      </w:r>
    </w:p>
    <w:sectPr w:rsidR="00893C05" w:rsidSect="00D07868">
      <w:pgSz w:w="12240" w:h="15840"/>
      <w:pgMar w:top="1296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2F42" w14:textId="77777777" w:rsidR="00286267" w:rsidRDefault="00286267" w:rsidP="007C5B56">
      <w:pPr>
        <w:spacing w:line="240" w:lineRule="auto"/>
      </w:pPr>
      <w:r>
        <w:separator/>
      </w:r>
    </w:p>
  </w:endnote>
  <w:endnote w:type="continuationSeparator" w:id="0">
    <w:p w14:paraId="082EE543" w14:textId="77777777" w:rsidR="00286267" w:rsidRDefault="00286267" w:rsidP="007C5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6D00" w14:textId="77777777" w:rsidR="00286267" w:rsidRDefault="00286267" w:rsidP="007C5B56">
      <w:pPr>
        <w:spacing w:line="240" w:lineRule="auto"/>
      </w:pPr>
      <w:r>
        <w:separator/>
      </w:r>
    </w:p>
  </w:footnote>
  <w:footnote w:type="continuationSeparator" w:id="0">
    <w:p w14:paraId="4A7B72A1" w14:textId="77777777" w:rsidR="00286267" w:rsidRDefault="00286267" w:rsidP="007C5B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8CC"/>
    <w:multiLevelType w:val="multilevel"/>
    <w:tmpl w:val="445C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912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67"/>
    <w:rsid w:val="000206F6"/>
    <w:rsid w:val="000348DA"/>
    <w:rsid w:val="00045091"/>
    <w:rsid w:val="000575F9"/>
    <w:rsid w:val="0007264C"/>
    <w:rsid w:val="0008651C"/>
    <w:rsid w:val="00096B43"/>
    <w:rsid w:val="000A386D"/>
    <w:rsid w:val="000C2D37"/>
    <w:rsid w:val="000F0146"/>
    <w:rsid w:val="000F7842"/>
    <w:rsid w:val="00105C82"/>
    <w:rsid w:val="00107835"/>
    <w:rsid w:val="0011222E"/>
    <w:rsid w:val="0015306A"/>
    <w:rsid w:val="00156BB8"/>
    <w:rsid w:val="00157D8D"/>
    <w:rsid w:val="001601FA"/>
    <w:rsid w:val="00167C83"/>
    <w:rsid w:val="001762A0"/>
    <w:rsid w:val="00176CC5"/>
    <w:rsid w:val="00190872"/>
    <w:rsid w:val="001A5AC8"/>
    <w:rsid w:val="001C06F8"/>
    <w:rsid w:val="001C3B25"/>
    <w:rsid w:val="001D1951"/>
    <w:rsid w:val="001D2A68"/>
    <w:rsid w:val="001E3E24"/>
    <w:rsid w:val="001F1DAA"/>
    <w:rsid w:val="00202A3E"/>
    <w:rsid w:val="00213E45"/>
    <w:rsid w:val="00234EE6"/>
    <w:rsid w:val="0025506F"/>
    <w:rsid w:val="00257D72"/>
    <w:rsid w:val="00280C18"/>
    <w:rsid w:val="002836F3"/>
    <w:rsid w:val="00286267"/>
    <w:rsid w:val="002956B9"/>
    <w:rsid w:val="002B446D"/>
    <w:rsid w:val="002C1118"/>
    <w:rsid w:val="002E67CF"/>
    <w:rsid w:val="003007B2"/>
    <w:rsid w:val="00352CC0"/>
    <w:rsid w:val="0036502F"/>
    <w:rsid w:val="003A20D8"/>
    <w:rsid w:val="003A4F13"/>
    <w:rsid w:val="003A5BAB"/>
    <w:rsid w:val="003B588E"/>
    <w:rsid w:val="003C442A"/>
    <w:rsid w:val="0043203B"/>
    <w:rsid w:val="00432CE7"/>
    <w:rsid w:val="004349FB"/>
    <w:rsid w:val="00454EDB"/>
    <w:rsid w:val="004735A2"/>
    <w:rsid w:val="00476540"/>
    <w:rsid w:val="00484878"/>
    <w:rsid w:val="004A7EF6"/>
    <w:rsid w:val="004B065E"/>
    <w:rsid w:val="004C5CD0"/>
    <w:rsid w:val="004C71B0"/>
    <w:rsid w:val="004E410A"/>
    <w:rsid w:val="004F26E8"/>
    <w:rsid w:val="004F4588"/>
    <w:rsid w:val="00534860"/>
    <w:rsid w:val="00565D20"/>
    <w:rsid w:val="00582826"/>
    <w:rsid w:val="00582DB2"/>
    <w:rsid w:val="005853D0"/>
    <w:rsid w:val="005C414B"/>
    <w:rsid w:val="005C784E"/>
    <w:rsid w:val="005D3BBC"/>
    <w:rsid w:val="005E59FF"/>
    <w:rsid w:val="006161C5"/>
    <w:rsid w:val="00655D29"/>
    <w:rsid w:val="00656B57"/>
    <w:rsid w:val="00664E72"/>
    <w:rsid w:val="006809BF"/>
    <w:rsid w:val="00683770"/>
    <w:rsid w:val="006865B8"/>
    <w:rsid w:val="006B2C7D"/>
    <w:rsid w:val="006F3C45"/>
    <w:rsid w:val="00715FA5"/>
    <w:rsid w:val="00716AF9"/>
    <w:rsid w:val="00757234"/>
    <w:rsid w:val="007B07EA"/>
    <w:rsid w:val="007C5B56"/>
    <w:rsid w:val="007E48D3"/>
    <w:rsid w:val="00810F6E"/>
    <w:rsid w:val="0083789A"/>
    <w:rsid w:val="00866DDC"/>
    <w:rsid w:val="00892C86"/>
    <w:rsid w:val="0089471D"/>
    <w:rsid w:val="008B3FF3"/>
    <w:rsid w:val="008E7395"/>
    <w:rsid w:val="008F02BF"/>
    <w:rsid w:val="00927E34"/>
    <w:rsid w:val="00935D2F"/>
    <w:rsid w:val="00963FA2"/>
    <w:rsid w:val="00991BE4"/>
    <w:rsid w:val="009D6E20"/>
    <w:rsid w:val="009D7613"/>
    <w:rsid w:val="009E3F5E"/>
    <w:rsid w:val="00A20673"/>
    <w:rsid w:val="00A253FB"/>
    <w:rsid w:val="00A25A7C"/>
    <w:rsid w:val="00A25BF0"/>
    <w:rsid w:val="00A35659"/>
    <w:rsid w:val="00A3795E"/>
    <w:rsid w:val="00A67159"/>
    <w:rsid w:val="00A906BC"/>
    <w:rsid w:val="00A90D6E"/>
    <w:rsid w:val="00A930B1"/>
    <w:rsid w:val="00AF05F3"/>
    <w:rsid w:val="00AF34FF"/>
    <w:rsid w:val="00AF546E"/>
    <w:rsid w:val="00B017FC"/>
    <w:rsid w:val="00B05A26"/>
    <w:rsid w:val="00B139A7"/>
    <w:rsid w:val="00B21CBE"/>
    <w:rsid w:val="00B339C9"/>
    <w:rsid w:val="00B43F8A"/>
    <w:rsid w:val="00B61A31"/>
    <w:rsid w:val="00B93B06"/>
    <w:rsid w:val="00B95D01"/>
    <w:rsid w:val="00B974B4"/>
    <w:rsid w:val="00BB17E3"/>
    <w:rsid w:val="00C1265C"/>
    <w:rsid w:val="00C14082"/>
    <w:rsid w:val="00C248E4"/>
    <w:rsid w:val="00C365E7"/>
    <w:rsid w:val="00C83A0C"/>
    <w:rsid w:val="00CB5A85"/>
    <w:rsid w:val="00CC1E4E"/>
    <w:rsid w:val="00CC4A48"/>
    <w:rsid w:val="00CD7D8A"/>
    <w:rsid w:val="00CD7F71"/>
    <w:rsid w:val="00CE2D8F"/>
    <w:rsid w:val="00D07868"/>
    <w:rsid w:val="00D162F9"/>
    <w:rsid w:val="00D42D2F"/>
    <w:rsid w:val="00D47D75"/>
    <w:rsid w:val="00D71D82"/>
    <w:rsid w:val="00DA73BD"/>
    <w:rsid w:val="00DC071B"/>
    <w:rsid w:val="00DE5726"/>
    <w:rsid w:val="00E275C5"/>
    <w:rsid w:val="00E57E8D"/>
    <w:rsid w:val="00E64307"/>
    <w:rsid w:val="00E720BE"/>
    <w:rsid w:val="00EA3A15"/>
    <w:rsid w:val="00ED6A3D"/>
    <w:rsid w:val="00EF2C0D"/>
    <w:rsid w:val="00F230B7"/>
    <w:rsid w:val="00F35485"/>
    <w:rsid w:val="00F6242F"/>
    <w:rsid w:val="00F90FBB"/>
    <w:rsid w:val="00F93486"/>
    <w:rsid w:val="00FA23BF"/>
    <w:rsid w:val="00FB0AC0"/>
    <w:rsid w:val="00FB4B8B"/>
    <w:rsid w:val="00FC3567"/>
    <w:rsid w:val="00FC6336"/>
    <w:rsid w:val="00FD16CB"/>
    <w:rsid w:val="00FD21AF"/>
    <w:rsid w:val="00FE3603"/>
    <w:rsid w:val="00FF4038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76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D0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485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4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655D29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A7C"/>
    <w:rPr>
      <w:color w:val="000000" w:themeColor="text1"/>
    </w:rPr>
  </w:style>
  <w:style w:type="paragraph" w:styleId="Footer">
    <w:name w:val="footer"/>
    <w:basedOn w:val="Normal"/>
    <w:link w:val="FooterChar"/>
    <w:uiPriority w:val="99"/>
    <w:rsid w:val="007C5B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A7C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A25A7C"/>
    <w:rPr>
      <w:rFonts w:asciiTheme="majorHAnsi" w:eastAsiaTheme="majorEastAsia" w:hAnsiTheme="majorHAnsi" w:cstheme="majorBidi"/>
      <w:color w:val="833C0B" w:themeColor="accent2" w:themeShade="8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485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table" w:styleId="TableGrid">
    <w:name w:val="Table Grid"/>
    <w:basedOn w:val="TableNormal"/>
    <w:uiPriority w:val="39"/>
    <w:rsid w:val="007C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rsid w:val="00FB4B8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A7C"/>
    <w:rPr>
      <w:rFonts w:eastAsiaTheme="majorEastAsia" w:cstheme="majorBidi"/>
      <w:color w:val="000000" w:themeColor="text1"/>
      <w:sz w:val="24"/>
      <w:szCs w:val="24"/>
    </w:rPr>
  </w:style>
  <w:style w:type="paragraph" w:customStyle="1" w:styleId="CompanyAddress">
    <w:name w:val="Company Address"/>
    <w:basedOn w:val="Normal"/>
    <w:qFormat/>
    <w:rsid w:val="004C5CD0"/>
    <w:pPr>
      <w:spacing w:line="240" w:lineRule="auto"/>
      <w:jc w:val="right"/>
    </w:pPr>
    <w:rPr>
      <w:color w:val="595959" w:themeColor="text1" w:themeTint="A6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6F8"/>
    <w:pPr>
      <w:numPr>
        <w:ilvl w:val="1"/>
      </w:numPr>
      <w:jc w:val="right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06F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4C71B0"/>
    <w:rPr>
      <w:i/>
      <w:iCs/>
      <w:color w:val="404040" w:themeColor="text1" w:themeTint="BF"/>
    </w:rPr>
  </w:style>
  <w:style w:type="paragraph" w:customStyle="1" w:styleId="Graphicsplaceholder">
    <w:name w:val="Graphics placeholder"/>
    <w:basedOn w:val="Normal"/>
    <w:qFormat/>
    <w:rsid w:val="002C1118"/>
    <w:rPr>
      <w:noProof/>
      <w:sz w:val="12"/>
      <w:szCs w:val="12"/>
    </w:rPr>
  </w:style>
  <w:style w:type="paragraph" w:customStyle="1" w:styleId="CompanyName">
    <w:name w:val="Company Name"/>
    <w:basedOn w:val="Normal"/>
    <w:qFormat/>
    <w:rsid w:val="004C5CD0"/>
    <w:pPr>
      <w:spacing w:before="240" w:after="120" w:line="240" w:lineRule="auto"/>
      <w:jc w:val="right"/>
    </w:pPr>
    <w:rPr>
      <w:rFonts w:asciiTheme="majorHAnsi" w:hAnsiTheme="majorHAnsi"/>
      <w:sz w:val="36"/>
    </w:rPr>
  </w:style>
  <w:style w:type="character" w:styleId="PlaceholderText">
    <w:name w:val="Placeholder Text"/>
    <w:basedOn w:val="DefaultParagraphFont"/>
    <w:uiPriority w:val="99"/>
    <w:semiHidden/>
    <w:rsid w:val="004C5CD0"/>
    <w:rPr>
      <w:color w:val="808080"/>
    </w:rPr>
  </w:style>
  <w:style w:type="paragraph" w:customStyle="1" w:styleId="RecipientNameandAddress">
    <w:name w:val="Recipient Name and Address"/>
    <w:basedOn w:val="Normal"/>
    <w:qFormat/>
    <w:rsid w:val="004C5CD0"/>
    <w:pPr>
      <w:spacing w:line="240" w:lineRule="auto"/>
    </w:pPr>
  </w:style>
  <w:style w:type="paragraph" w:styleId="Closing">
    <w:name w:val="Closing"/>
    <w:basedOn w:val="Normal"/>
    <w:link w:val="ClosingChar"/>
    <w:uiPriority w:val="99"/>
    <w:rsid w:val="004C5CD0"/>
    <w:pPr>
      <w:spacing w:before="360"/>
    </w:pPr>
  </w:style>
  <w:style w:type="character" w:customStyle="1" w:styleId="ClosingChar">
    <w:name w:val="Closing Char"/>
    <w:basedOn w:val="DefaultParagraphFont"/>
    <w:link w:val="Closing"/>
    <w:uiPriority w:val="99"/>
    <w:rsid w:val="004C5CD0"/>
    <w:rPr>
      <w:color w:val="000000" w:themeColor="text1"/>
    </w:rPr>
  </w:style>
  <w:style w:type="paragraph" w:customStyle="1" w:styleId="SignatureLine1">
    <w:name w:val="Signature Line 1"/>
    <w:basedOn w:val="Normal"/>
    <w:qFormat/>
    <w:rsid w:val="003C442A"/>
    <w:pPr>
      <w:spacing w:before="120"/>
    </w:pPr>
    <w:rPr>
      <w:rFonts w:asciiTheme="majorHAnsi" w:hAnsiTheme="majorHAnsi"/>
      <w:sz w:val="28"/>
    </w:rPr>
  </w:style>
  <w:style w:type="paragraph" w:customStyle="1" w:styleId="SignatureLine2">
    <w:name w:val="Signature Line 2"/>
    <w:basedOn w:val="Normal"/>
    <w:qFormat/>
    <w:rsid w:val="0011222E"/>
  </w:style>
  <w:style w:type="character" w:styleId="Hyperlink">
    <w:name w:val="Hyperlink"/>
    <w:basedOn w:val="DefaultParagraphFont"/>
    <w:uiPriority w:val="99"/>
    <w:unhideWhenUsed/>
    <w:rsid w:val="00112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2E"/>
    <w:rPr>
      <w:color w:val="605E5C"/>
      <w:shd w:val="clear" w:color="auto" w:fill="E1DFDD"/>
    </w:rPr>
  </w:style>
  <w:style w:type="paragraph" w:styleId="Salutation">
    <w:name w:val="Salutation"/>
    <w:basedOn w:val="Normal"/>
    <w:next w:val="Normal"/>
    <w:link w:val="SalutationChar"/>
    <w:uiPriority w:val="99"/>
    <w:rsid w:val="0011222E"/>
  </w:style>
  <w:style w:type="character" w:customStyle="1" w:styleId="SalutationChar">
    <w:name w:val="Salutation Char"/>
    <w:basedOn w:val="DefaultParagraphFont"/>
    <w:link w:val="Salutation"/>
    <w:uiPriority w:val="99"/>
    <w:rsid w:val="0011222E"/>
    <w:rPr>
      <w:color w:val="000000" w:themeColor="text1"/>
    </w:rPr>
  </w:style>
  <w:style w:type="paragraph" w:customStyle="1" w:styleId="CompanyAddress2">
    <w:name w:val="Company Address 2"/>
    <w:basedOn w:val="CompanyAddress"/>
    <w:qFormat/>
    <w:rsid w:val="00096B43"/>
    <w:pPr>
      <w:jc w:val="left"/>
    </w:pPr>
  </w:style>
  <w:style w:type="paragraph" w:customStyle="1" w:styleId="White">
    <w:name w:val="White"/>
    <w:basedOn w:val="CompanyName"/>
    <w:qFormat/>
    <w:rsid w:val="005E59FF"/>
    <w:pPr>
      <w:spacing w:after="240"/>
      <w:jc w:val="center"/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F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Pinstrip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0B53BCA404C549787995E989A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97CD6-2D17-49E4-B4C1-1688AF5C7355}"/>
      </w:docPartPr>
      <w:docPartBody>
        <w:p w:rsidR="00376394" w:rsidRDefault="00376394">
          <w:pPr>
            <w:pStyle w:val="5550B53BCA404C549787995E989AD9F3"/>
          </w:pPr>
          <w:r w:rsidRPr="004C5CD0">
            <w:t>VanArsdel, Ltd.</w:t>
          </w:r>
        </w:p>
      </w:docPartBody>
    </w:docPart>
    <w:docPart>
      <w:docPartPr>
        <w:name w:val="7A9BF017CD65443A8DB1A6AA75677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A6CE-DAA9-414D-9D4B-C16E6F94F58F}"/>
      </w:docPartPr>
      <w:docPartBody>
        <w:p w:rsidR="00376394" w:rsidRDefault="00376394">
          <w:pPr>
            <w:pStyle w:val="7A9BF017CD65443A8DB1A6AA756775E7"/>
          </w:pPr>
          <w:r w:rsidRPr="004C5CD0">
            <w:t>5678 Main St.</w:t>
          </w:r>
        </w:p>
      </w:docPartBody>
    </w:docPart>
    <w:docPart>
      <w:docPartPr>
        <w:name w:val="55814836A4F944CD9C807A572CA3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EE70-1F5A-4785-BCC1-AD894E258472}"/>
      </w:docPartPr>
      <w:docPartBody>
        <w:p w:rsidR="00376394" w:rsidRDefault="00376394">
          <w:pPr>
            <w:pStyle w:val="55814836A4F944CD9C807A572CA36311"/>
          </w:pPr>
          <w:r w:rsidRPr="004C5CD0">
            <w:t>New York, NY 90210</w:t>
          </w:r>
        </w:p>
      </w:docPartBody>
    </w:docPart>
    <w:docPart>
      <w:docPartPr>
        <w:name w:val="68D51E5221A7440DAD77D7C3C06D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56F2D-EF14-46BD-9A15-35BFC506BAAE}"/>
      </w:docPartPr>
      <w:docPartBody>
        <w:p w:rsidR="00376394" w:rsidRDefault="00376394">
          <w:pPr>
            <w:pStyle w:val="68D51E5221A7440DAD77D7C3C06DEC86"/>
          </w:pPr>
          <w:r w:rsidRPr="004C5CD0">
            <w:t>212-555-0199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94"/>
    <w:rsid w:val="003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50B53BCA404C549787995E989AD9F3">
    <w:name w:val="5550B53BCA404C549787995E989AD9F3"/>
  </w:style>
  <w:style w:type="paragraph" w:customStyle="1" w:styleId="7A9BF017CD65443A8DB1A6AA756775E7">
    <w:name w:val="7A9BF017CD65443A8DB1A6AA756775E7"/>
  </w:style>
  <w:style w:type="paragraph" w:customStyle="1" w:styleId="55814836A4F944CD9C807A572CA36311">
    <w:name w:val="55814836A4F944CD9C807A572CA36311"/>
  </w:style>
  <w:style w:type="paragraph" w:customStyle="1" w:styleId="68D51E5221A7440DAD77D7C3C06DEC86">
    <w:name w:val="68D51E5221A7440DAD77D7C3C06DEC86"/>
  </w:style>
  <w:style w:type="paragraph" w:customStyle="1" w:styleId="F26B7237F0374994B5ED719EA0D94DD7">
    <w:name w:val="F26B7237F0374994B5ED719EA0D94DD7"/>
  </w:style>
  <w:style w:type="paragraph" w:customStyle="1" w:styleId="7BF5EDA3C5A845BA9CC0D8F50E3B829D">
    <w:name w:val="7BF5EDA3C5A845BA9CC0D8F50E3B829D"/>
  </w:style>
  <w:style w:type="paragraph" w:customStyle="1" w:styleId="D91AFFD7803A40EBA861112F84C00886">
    <w:name w:val="D91AFFD7803A40EBA861112F84C00886"/>
  </w:style>
  <w:style w:type="paragraph" w:customStyle="1" w:styleId="6776DBFF35D54298A6F15DC2ED103242">
    <w:name w:val="6776DBFF35D54298A6F15DC2ED103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4">
      <a:majorFont>
        <a:latin typeface="Bodoni MT"/>
        <a:ea typeface=""/>
        <a:cs typeface=""/>
      </a:majorFont>
      <a:minorFont>
        <a:latin typeface="Source Sans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2023-09-28T14:14:00Z</dcterms:created>
  <dcterms:modified xsi:type="dcterms:W3CDTF">2023-09-28T14:14:00Z</dcterms:modified>
</cp:coreProperties>
</file>